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619"/>
        <w:gridCol w:w="719"/>
        <w:gridCol w:w="1080"/>
        <w:gridCol w:w="724"/>
        <w:gridCol w:w="1618"/>
        <w:gridCol w:w="1260"/>
        <w:gridCol w:w="603"/>
        <w:gridCol w:w="1737"/>
      </w:tblGrid>
      <w:tr w:rsidR="006F3C33">
        <w:trPr>
          <w:trHeight w:val="1440"/>
          <w:jc w:val="center"/>
        </w:trPr>
        <w:tc>
          <w:tcPr>
            <w:tcW w:w="4142" w:type="dxa"/>
            <w:gridSpan w:val="4"/>
            <w:shd w:val="clear" w:color="auto" w:fill="FFFFFF"/>
            <w:tcMar>
              <w:top w:w="0" w:type="dxa"/>
            </w:tcMar>
            <w:vAlign w:val="bottom"/>
          </w:tcPr>
          <w:p w:rsidR="006F3C33" w:rsidRDefault="00827233" w:rsidP="006F3C33">
            <w:pPr>
              <w:pStyle w:val="Heading1"/>
            </w:pPr>
            <w:r w:rsidRPr="00827233">
              <w:rPr>
                <w:noProof/>
              </w:rPr>
              <w:pict>
                <v:rect id="_x0000_s1068" style="position:absolute;margin-left:-23.75pt;margin-top:-18pt;width:7in;height:9in;flip:y;z-index:-251658240" filled="f" fillcolor="#f9faf0" strokecolor="#4b7b8a [2404]" strokeweight="3.25pt">
                  <v:fill rotate="t"/>
                  <v:stroke linestyle="thickThin"/>
                </v:rect>
              </w:pict>
            </w:r>
            <w:r w:rsidR="000A467A">
              <w:t>Invoice</w:t>
            </w:r>
          </w:p>
        </w:tc>
        <w:tc>
          <w:tcPr>
            <w:tcW w:w="5218" w:type="dxa"/>
            <w:gridSpan w:val="4"/>
            <w:shd w:val="clear" w:color="auto" w:fill="FFFFFF"/>
            <w:vAlign w:val="center"/>
          </w:tcPr>
          <w:p w:rsidR="006F3C33" w:rsidRPr="00976870" w:rsidRDefault="006F3C33" w:rsidP="00976870">
            <w:pPr>
              <w:pStyle w:val="DateandNumber"/>
            </w:pPr>
            <w:r w:rsidRPr="00976870">
              <w:t xml:space="preserve">Date: </w:t>
            </w:r>
            <w:sdt>
              <w:sdtPr>
                <w:id w:val="631673212"/>
                <w:placeholder>
                  <w:docPart w:val="717A543DCAC14AA9812AAD8C532220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76870" w:rsidRPr="00C25FED">
                  <w:t>[Enter a Date]</w:t>
                </w:r>
              </w:sdtContent>
            </w:sdt>
          </w:p>
          <w:p w:rsidR="006F3C33" w:rsidRPr="000E042A" w:rsidRDefault="000A467A" w:rsidP="00976870">
            <w:pPr>
              <w:pStyle w:val="DateandNumber"/>
            </w:pPr>
            <w:r w:rsidRPr="00976870">
              <w:t>Invoice</w:t>
            </w:r>
            <w:r w:rsidR="006F3C33" w:rsidRPr="00976870">
              <w:t xml:space="preserve"> # </w:t>
            </w:r>
            <w:sdt>
              <w:sdtPr>
                <w:id w:val="631673215"/>
                <w:placeholder>
                  <w:docPart w:val="56D061D8034B4D92A71FCF45550BC326"/>
                </w:placeholder>
                <w:showingPlcHdr/>
              </w:sdtPr>
              <w:sdtContent>
                <w:r w:rsidR="00976870" w:rsidRPr="00C25FED">
                  <w:t>[100]</w:t>
                </w:r>
              </w:sdtContent>
            </w:sdt>
          </w:p>
        </w:tc>
      </w:tr>
      <w:tr w:rsidR="00BA2F41" w:rsidTr="00976870">
        <w:trPr>
          <w:trHeight w:val="2088"/>
          <w:jc w:val="center"/>
        </w:trPr>
        <w:tc>
          <w:tcPr>
            <w:tcW w:w="233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46024D10FC414971979938BE31506DFB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leftalignedtext"/>
                </w:pPr>
                <w:r w:rsidRPr="00C25FED">
                  <w:t>[Your Company Name]</w:t>
                </w:r>
              </w:p>
            </w:sdtContent>
          </w:sdt>
          <w:sdt>
            <w:sdtPr>
              <w:id w:val="629898827"/>
              <w:placeholder>
                <w:docPart w:val="497EB1FC5D18469D9876F7946BE0914A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leftalignedtext"/>
                </w:pPr>
                <w:r w:rsidRPr="00976870">
                  <w:t>[Street Address]</w:t>
                </w:r>
              </w:p>
            </w:sdtContent>
          </w:sdt>
          <w:sdt>
            <w:sdtPr>
              <w:id w:val="629898853"/>
              <w:placeholder>
                <w:docPart w:val="7857EF8B83A84ADC86183671CA7D3CE6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leftalignedtext"/>
                </w:pPr>
                <w:r w:rsidRPr="00976870">
                  <w:t>[City, ST  ZIP Code</w:t>
                </w:r>
                <w:r w:rsidRPr="00976870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55"/>
              <w:placeholder>
                <w:docPart w:val="DC14B969BEBC47549CE4F58EFA309B16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leftalignedtext"/>
                </w:pPr>
                <w:r w:rsidRPr="00C25FED">
                  <w:t>[Phone]</w:t>
                </w:r>
              </w:p>
            </w:sdtContent>
          </w:sdt>
          <w:p w:rsidR="00976870" w:rsidRPr="00976870" w:rsidRDefault="00976870" w:rsidP="00976870">
            <w:pPr>
              <w:pStyle w:val="leftalignedtext"/>
            </w:pPr>
            <w:r w:rsidRPr="00976870">
              <w:t xml:space="preserve">Fax </w:t>
            </w:r>
            <w:sdt>
              <w:sdtPr>
                <w:id w:val="629898857"/>
                <w:placeholder>
                  <w:docPart w:val="E546A21D99504F1683CC59CCD0132BEF"/>
                </w:placeholder>
                <w:showingPlcHdr/>
              </w:sdtPr>
              <w:sdtContent>
                <w:r w:rsidRPr="00C25FED">
                  <w:t>[000.000.0000]</w:t>
                </w:r>
              </w:sdtContent>
            </w:sdt>
          </w:p>
          <w:sdt>
            <w:sdtPr>
              <w:id w:val="629898859"/>
              <w:placeholder>
                <w:docPart w:val="3FD56B2D9B7E442DB4B03AA74191EEBE"/>
              </w:placeholder>
              <w:showingPlcHdr/>
            </w:sdtPr>
            <w:sdtContent>
              <w:p w:rsidR="00BA2F41" w:rsidRDefault="00976870" w:rsidP="00976870">
                <w:pPr>
                  <w:pStyle w:val="leftalignedtext"/>
                </w:pPr>
                <w:r w:rsidRPr="00C25FED">
                  <w:t>[e-mail]</w:t>
                </w:r>
              </w:p>
            </w:sdtContent>
          </w:sdt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BA2F41" w:rsidRDefault="00BA2F41" w:rsidP="007B2964">
            <w:pPr>
              <w:pStyle w:val="leftalignedtext"/>
            </w:pPr>
          </w:p>
        </w:tc>
        <w:tc>
          <w:tcPr>
            <w:tcW w:w="360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BA2F41" w:rsidRDefault="00BA2F41" w:rsidP="00BA2F41">
            <w:pPr>
              <w:pStyle w:val="headingright"/>
            </w:pPr>
            <w:r>
              <w:t>To</w:t>
            </w:r>
          </w:p>
        </w:tc>
        <w:tc>
          <w:tcPr>
            <w:tcW w:w="234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id w:val="629898869"/>
              <w:placeholder>
                <w:docPart w:val="2C14BE99CDB548CDBB6FE2382F2BB90D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rightalignedtext"/>
                </w:pPr>
                <w:r w:rsidRPr="00976870">
                  <w:t>[Name]</w:t>
                </w:r>
              </w:p>
            </w:sdtContent>
          </w:sdt>
          <w:sdt>
            <w:sdtPr>
              <w:id w:val="629898871"/>
              <w:placeholder>
                <w:docPart w:val="8DD38A4E9C7F436E8E60DDFD9472631A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rightalignedtext"/>
                </w:pPr>
                <w:r w:rsidRPr="00C25FED">
                  <w:t>[Company Name]</w:t>
                </w:r>
              </w:p>
            </w:sdtContent>
          </w:sdt>
          <w:sdt>
            <w:sdtPr>
              <w:id w:val="629898873"/>
              <w:placeholder>
                <w:docPart w:val="E8B350D883C74D238CE335E1DC2FD9A4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rightalignedtext"/>
                </w:pPr>
                <w:r w:rsidRPr="00C25FED">
                  <w:t>[Street Address]</w:t>
                </w:r>
              </w:p>
            </w:sdtContent>
          </w:sdt>
          <w:sdt>
            <w:sdtPr>
              <w:id w:val="629898875"/>
              <w:placeholder>
                <w:docPart w:val="62FF2E17862A49E2A4FA016A0568A5AF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rightalignedtext"/>
                </w:pPr>
                <w:r w:rsidRPr="00C25FED">
                  <w:t>[City, ST  ZIP Code</w:t>
                </w:r>
                <w:r w:rsidRPr="00C25FED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77"/>
              <w:placeholder>
                <w:docPart w:val="B62A5FCCE7644A02BCBB5769D58CC04F"/>
              </w:placeholder>
              <w:showingPlcHdr/>
            </w:sdtPr>
            <w:sdtContent>
              <w:p w:rsidR="00976870" w:rsidRPr="00976870" w:rsidRDefault="00976870" w:rsidP="00976870">
                <w:pPr>
                  <w:pStyle w:val="rightalignedtext"/>
                </w:pPr>
                <w:r w:rsidRPr="00C25FED">
                  <w:t>[Phone]</w:t>
                </w:r>
              </w:p>
            </w:sdtContent>
          </w:sdt>
          <w:p w:rsidR="00BA2F41" w:rsidRPr="000E042A" w:rsidRDefault="00976870" w:rsidP="00976870">
            <w:pPr>
              <w:pStyle w:val="rightalignedtext"/>
            </w:pPr>
            <w:r w:rsidRPr="00976870">
              <w:t xml:space="preserve">Customer ID </w:t>
            </w:r>
            <w:sdt>
              <w:sdtPr>
                <w:id w:val="629898879"/>
                <w:placeholder>
                  <w:docPart w:val="55914AD9AF4246E4BBCEBC08C61988C6"/>
                </w:placeholder>
                <w:showingPlcHdr/>
              </w:sdtPr>
              <w:sdtContent>
                <w:r w:rsidRPr="00976870">
                  <w:t>[ABC12345</w:t>
                </w:r>
                <w:r w:rsidRPr="00976870">
                  <w:rPr>
                    <w:rFonts w:hint="eastAsia"/>
                  </w:rPr>
                  <w:t>]</w:t>
                </w:r>
              </w:sdtContent>
            </w:sdt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Salesperson</w:t>
            </w:r>
          </w:p>
        </w:tc>
        <w:tc>
          <w:tcPr>
            <w:tcW w:w="41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Job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Payment Terms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Due Date</w:t>
            </w:r>
          </w:p>
        </w:tc>
      </w:tr>
      <w:tr w:rsidR="00BA2F41" w:rsidRPr="009C1CA5" w:rsidTr="00976870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0A467A"/>
        </w:tc>
        <w:tc>
          <w:tcPr>
            <w:tcW w:w="41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BA2F41" w:rsidP="000A467A"/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C1CA5" w:rsidRDefault="00BA2F41" w:rsidP="000A467A">
            <w:r>
              <w:t>Due on receipt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C1CA5" w:rsidRDefault="00BA2F41" w:rsidP="000A467A"/>
        </w:tc>
      </w:tr>
      <w:tr w:rsidR="00BA2F41" w:rsidRPr="00912BEF" w:rsidTr="00976870">
        <w:trPr>
          <w:trHeight w:val="288"/>
          <w:jc w:val="center"/>
        </w:trPr>
        <w:tc>
          <w:tcPr>
            <w:tcW w:w="936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BA2F41" w:rsidRPr="00912BEF" w:rsidRDefault="00BA2F41" w:rsidP="00181917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BA2F41" w:rsidRPr="00912BEF" w:rsidRDefault="00BA2F41" w:rsidP="009C1CA5">
            <w:pPr>
              <w:pStyle w:val="columnheadings"/>
            </w:pPr>
            <w:r>
              <w:t>Qty</w:t>
            </w:r>
          </w:p>
        </w:tc>
        <w:tc>
          <w:tcPr>
            <w:tcW w:w="41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9C1CA5">
            <w:pPr>
              <w:pStyle w:val="columnheadings"/>
            </w:pPr>
            <w:r>
              <w:t>Description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9C1CA5">
            <w:pPr>
              <w:pStyle w:val="columnheadings"/>
            </w:pPr>
            <w:r>
              <w:t>Unit Price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9C1CA5">
            <w:pPr>
              <w:pStyle w:val="columnheadings"/>
            </w:pPr>
            <w:r>
              <w:t>Line Total</w:t>
            </w: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C25FED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C25FED">
        <w:trPr>
          <w:trHeight w:val="288"/>
          <w:jc w:val="center"/>
        </w:trPr>
        <w:tc>
          <w:tcPr>
            <w:tcW w:w="7623" w:type="dxa"/>
            <w:gridSpan w:val="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F20A69">
            <w:pPr>
              <w:pStyle w:val="labels"/>
            </w:pPr>
            <w:r>
              <w:t>Subtotal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C25FED">
        <w:trPr>
          <w:trHeight w:val="288"/>
          <w:jc w:val="center"/>
        </w:trPr>
        <w:tc>
          <w:tcPr>
            <w:tcW w:w="7623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F20A69">
            <w:pPr>
              <w:pStyle w:val="labels"/>
            </w:pPr>
            <w:r>
              <w:t>Sales Tax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C25FED">
        <w:trPr>
          <w:trHeight w:val="288"/>
          <w:jc w:val="center"/>
        </w:trPr>
        <w:tc>
          <w:tcPr>
            <w:tcW w:w="7623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C1CA5" w:rsidRDefault="00BA2F41" w:rsidP="00F20A69">
            <w:pPr>
              <w:pStyle w:val="labels"/>
            </w:pPr>
            <w:r>
              <w:t>Total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>
        <w:trPr>
          <w:trHeight w:val="1295"/>
          <w:jc w:val="center"/>
        </w:trPr>
        <w:tc>
          <w:tcPr>
            <w:tcW w:w="1619" w:type="dxa"/>
            <w:shd w:val="clear" w:color="auto" w:fill="FFFFFF"/>
            <w:tcMar>
              <w:top w:w="0" w:type="dxa"/>
            </w:tcMar>
            <w:vAlign w:val="center"/>
          </w:tcPr>
          <w:p w:rsidR="00BA2F41" w:rsidRDefault="00754ED3" w:rsidP="007B296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374650</wp:posOffset>
                  </wp:positionV>
                  <wp:extent cx="857250" cy="428625"/>
                  <wp:effectExtent l="19050" t="0" r="0" b="0"/>
                  <wp:wrapNone/>
                  <wp:docPr id="54" name="Picture 54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631673217"/>
            <w:placeholder>
              <w:docPart w:val="18897A97B3DC458AB1EC12DD1601E864"/>
            </w:placeholder>
            <w:showingPlcHdr/>
          </w:sdtPr>
          <w:sdtContent>
            <w:tc>
              <w:tcPr>
                <w:tcW w:w="2523" w:type="dxa"/>
                <w:gridSpan w:val="3"/>
                <w:shd w:val="clear" w:color="auto" w:fill="FFFFFF"/>
                <w:vAlign w:val="bottom"/>
              </w:tcPr>
              <w:p w:rsidR="00BA2F41" w:rsidRDefault="00976870" w:rsidP="00976870">
                <w:pPr>
                  <w:pStyle w:val="slogan"/>
                </w:pPr>
                <w:r w:rsidRPr="00976870">
                  <w:t>[Your company slogan]</w:t>
                </w:r>
              </w:p>
            </w:tc>
          </w:sdtContent>
        </w:sdt>
        <w:tc>
          <w:tcPr>
            <w:tcW w:w="5218" w:type="dxa"/>
            <w:gridSpan w:val="4"/>
            <w:shd w:val="clear" w:color="auto" w:fill="FFFFFF"/>
            <w:vAlign w:val="center"/>
          </w:tcPr>
          <w:p w:rsidR="00BA2F41" w:rsidRDefault="00BA2F41" w:rsidP="000A467A">
            <w:pPr>
              <w:pStyle w:val="lowertext"/>
            </w:pPr>
            <w:r>
              <w:t xml:space="preserve">Make all checks payable to </w:t>
            </w:r>
            <w:sdt>
              <w:sdtPr>
                <w:id w:val="631673219"/>
                <w:placeholder>
                  <w:docPart w:val="8EB439C9595F4338A098A7F61645D28D"/>
                </w:placeholder>
                <w:showingPlcHdr/>
              </w:sdtPr>
              <w:sdtContent>
                <w:r w:rsidR="00976870" w:rsidRPr="00976870">
                  <w:t>[Your Company Name]</w:t>
                </w:r>
              </w:sdtContent>
            </w:sdt>
          </w:p>
          <w:p w:rsidR="00BA2F41" w:rsidRPr="001C2122" w:rsidRDefault="00BA2F41" w:rsidP="000A467A">
            <w:pPr>
              <w:pStyle w:val="thankyou"/>
            </w:pPr>
            <w:r w:rsidRPr="00F01E9A">
              <w:t>Thank you for your business!</w:t>
            </w:r>
          </w:p>
        </w:tc>
      </w:tr>
    </w:tbl>
    <w:p w:rsidR="007F5BB3" w:rsidRDefault="007F5BB3" w:rsidP="00C41844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62D0B"/>
    <w:rsid w:val="00010191"/>
    <w:rsid w:val="00024856"/>
    <w:rsid w:val="00061BE1"/>
    <w:rsid w:val="000653AC"/>
    <w:rsid w:val="00081954"/>
    <w:rsid w:val="000A467A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A0A9F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D42CB"/>
    <w:rsid w:val="003E5FCD"/>
    <w:rsid w:val="004077A8"/>
    <w:rsid w:val="00441785"/>
    <w:rsid w:val="00442CDA"/>
    <w:rsid w:val="00446C27"/>
    <w:rsid w:val="004471ED"/>
    <w:rsid w:val="0045588D"/>
    <w:rsid w:val="00455F93"/>
    <w:rsid w:val="004C4F1D"/>
    <w:rsid w:val="004E6CDC"/>
    <w:rsid w:val="004F202D"/>
    <w:rsid w:val="005209B5"/>
    <w:rsid w:val="00521569"/>
    <w:rsid w:val="0057647C"/>
    <w:rsid w:val="00577677"/>
    <w:rsid w:val="005865E7"/>
    <w:rsid w:val="005F3BA8"/>
    <w:rsid w:val="00600046"/>
    <w:rsid w:val="00646D51"/>
    <w:rsid w:val="006869C1"/>
    <w:rsid w:val="006A7C63"/>
    <w:rsid w:val="006F3C33"/>
    <w:rsid w:val="00704C33"/>
    <w:rsid w:val="00705D71"/>
    <w:rsid w:val="00750613"/>
    <w:rsid w:val="00754ED3"/>
    <w:rsid w:val="00776BCB"/>
    <w:rsid w:val="007B2964"/>
    <w:rsid w:val="007B38EB"/>
    <w:rsid w:val="007F242B"/>
    <w:rsid w:val="007F5BB3"/>
    <w:rsid w:val="008171B1"/>
    <w:rsid w:val="00820427"/>
    <w:rsid w:val="00827233"/>
    <w:rsid w:val="00862D0B"/>
    <w:rsid w:val="008C58CA"/>
    <w:rsid w:val="008C5A0E"/>
    <w:rsid w:val="008E45DF"/>
    <w:rsid w:val="008E5F43"/>
    <w:rsid w:val="00912BEF"/>
    <w:rsid w:val="00953D43"/>
    <w:rsid w:val="00954EF9"/>
    <w:rsid w:val="00955153"/>
    <w:rsid w:val="00976870"/>
    <w:rsid w:val="009B2AC0"/>
    <w:rsid w:val="009B3608"/>
    <w:rsid w:val="009B6CF5"/>
    <w:rsid w:val="009C1CA5"/>
    <w:rsid w:val="009C28E3"/>
    <w:rsid w:val="009C460F"/>
    <w:rsid w:val="009D7158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460B1"/>
    <w:rsid w:val="00BA2F41"/>
    <w:rsid w:val="00BE0AE9"/>
    <w:rsid w:val="00BF5438"/>
    <w:rsid w:val="00C25FED"/>
    <w:rsid w:val="00C41844"/>
    <w:rsid w:val="00C50F0E"/>
    <w:rsid w:val="00C54AE4"/>
    <w:rsid w:val="00CA08C5"/>
    <w:rsid w:val="00CA1C8D"/>
    <w:rsid w:val="00CC1DC3"/>
    <w:rsid w:val="00CD3C2A"/>
    <w:rsid w:val="00D52530"/>
    <w:rsid w:val="00D719AB"/>
    <w:rsid w:val="00D824D4"/>
    <w:rsid w:val="00DB6D0A"/>
    <w:rsid w:val="00DE2D7F"/>
    <w:rsid w:val="00DF1EAB"/>
    <w:rsid w:val="00E020A7"/>
    <w:rsid w:val="00E215DD"/>
    <w:rsid w:val="00E47F00"/>
    <w:rsid w:val="00E52614"/>
    <w:rsid w:val="00E722D5"/>
    <w:rsid w:val="00E73C15"/>
    <w:rsid w:val="00E97E88"/>
    <w:rsid w:val="00EB4F05"/>
    <w:rsid w:val="00ED5BBA"/>
    <w:rsid w:val="00F006F7"/>
    <w:rsid w:val="00F01E9A"/>
    <w:rsid w:val="00F20A69"/>
    <w:rsid w:val="00F56369"/>
    <w:rsid w:val="00F77FBF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70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CA08C5"/>
    <w:pPr>
      <w:keepNext/>
      <w:spacing w:before="140"/>
      <w:outlineLvl w:val="0"/>
    </w:pPr>
    <w:rPr>
      <w:rFonts w:ascii="Book Antiqua" w:hAnsi="Book Antiqua" w:cs="Arial"/>
      <w:bCs/>
      <w:caps/>
      <w:color w:val="B2C3CE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976870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6870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976870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0A467A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976870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976870"/>
    <w:pPr>
      <w:outlineLvl w:val="2"/>
    </w:pPr>
    <w:rPr>
      <w:i/>
      <w:spacing w:val="4"/>
      <w:szCs w:val="18"/>
    </w:rPr>
  </w:style>
  <w:style w:type="paragraph" w:customStyle="1" w:styleId="thankyou">
    <w:name w:val="thank you"/>
    <w:basedOn w:val="Normal"/>
    <w:link w:val="thankyouChar"/>
    <w:autoRedefine/>
    <w:rsid w:val="00976870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headingright">
    <w:name w:val="heading right"/>
    <w:basedOn w:val="Normal"/>
    <w:rsid w:val="00976870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labels">
    <w:name w:val="labels"/>
    <w:basedOn w:val="Normal"/>
    <w:rsid w:val="00976870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75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ED3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68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7A543DCAC14AA9812AAD8C5322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19F2-8DC9-429E-B071-F966BBB58D86}"/>
      </w:docPartPr>
      <w:docPartBody>
        <w:p w:rsidR="00000000" w:rsidRDefault="00230143">
          <w:pPr>
            <w:pStyle w:val="717A543DCAC14AA9812AAD8C5322203E"/>
          </w:pPr>
          <w:r>
            <w:rPr>
              <w:rStyle w:val="PlaceholderText"/>
            </w:rPr>
            <w:t>[Enter a Date]</w:t>
          </w:r>
        </w:p>
      </w:docPartBody>
    </w:docPart>
    <w:docPart>
      <w:docPartPr>
        <w:name w:val="56D061D8034B4D92A71FCF45550B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A475-F0F5-4983-B242-7A8B67E6E0B8}"/>
      </w:docPartPr>
      <w:docPartBody>
        <w:p w:rsidR="00000000" w:rsidRDefault="00230143">
          <w:pPr>
            <w:pStyle w:val="56D061D8034B4D92A71FCF45550BC326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46024D10FC414971979938BE3150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DE8F-B312-4FE4-A29E-3E2503E67A67}"/>
      </w:docPartPr>
      <w:docPartBody>
        <w:p w:rsidR="00000000" w:rsidRDefault="00230143">
          <w:pPr>
            <w:pStyle w:val="46024D10FC414971979938BE31506DFB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497EB1FC5D18469D9876F7946BE0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ED90-46FC-4E6F-A250-D8A05F7CA670}"/>
      </w:docPartPr>
      <w:docPartBody>
        <w:p w:rsidR="00000000" w:rsidRDefault="00230143">
          <w:pPr>
            <w:pStyle w:val="497EB1FC5D18469D9876F7946BE0914A"/>
          </w:pPr>
          <w:r w:rsidRPr="00857D02">
            <w:t>[Street Address]</w:t>
          </w:r>
        </w:p>
      </w:docPartBody>
    </w:docPart>
    <w:docPart>
      <w:docPartPr>
        <w:name w:val="7857EF8B83A84ADC86183671CA7D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1F10-EDBD-4991-8C0F-0D733F4291E6}"/>
      </w:docPartPr>
      <w:docPartBody>
        <w:p w:rsidR="00000000" w:rsidRDefault="00230143">
          <w:pPr>
            <w:pStyle w:val="7857EF8B83A84ADC86183671CA7D3CE6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DC14B969BEBC47549CE4F58EFA30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A0D2-7E63-43A8-8849-0EEA9535F571}"/>
      </w:docPartPr>
      <w:docPartBody>
        <w:p w:rsidR="00000000" w:rsidRDefault="00230143">
          <w:pPr>
            <w:pStyle w:val="DC14B969BEBC47549CE4F58EFA309B16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E546A21D99504F1683CC59CCD013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DEA5-44D1-44EC-8311-072069820A5B}"/>
      </w:docPartPr>
      <w:docPartBody>
        <w:p w:rsidR="00000000" w:rsidRDefault="00230143">
          <w:pPr>
            <w:pStyle w:val="E546A21D99504F1683CC59CCD0132BEF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3FD56B2D9B7E442DB4B03AA74191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7EF8-0D1D-4C45-A0A3-0047453CF177}"/>
      </w:docPartPr>
      <w:docPartBody>
        <w:p w:rsidR="00000000" w:rsidRDefault="00230143">
          <w:pPr>
            <w:pStyle w:val="3FD56B2D9B7E442DB4B03AA74191EEBE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2C14BE99CDB548CDBB6FE2382F2B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36F0-987C-4BF8-9F0D-A1F8C5741DB6}"/>
      </w:docPartPr>
      <w:docPartBody>
        <w:p w:rsidR="00000000" w:rsidRDefault="00230143">
          <w:pPr>
            <w:pStyle w:val="2C14BE99CDB548CDBB6FE2382F2BB90D"/>
          </w:pPr>
          <w:r w:rsidRPr="00857D02">
            <w:t>[Name]</w:t>
          </w:r>
        </w:p>
      </w:docPartBody>
    </w:docPart>
    <w:docPart>
      <w:docPartPr>
        <w:name w:val="8DD38A4E9C7F436E8E60DDFD9472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FCF5-5756-453E-949E-5F2C70A85307}"/>
      </w:docPartPr>
      <w:docPartBody>
        <w:p w:rsidR="00000000" w:rsidRDefault="00230143">
          <w:pPr>
            <w:pStyle w:val="8DD38A4E9C7F436E8E60DDFD9472631A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E8B350D883C74D238CE335E1DC2F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221C-3DC4-4749-AC08-A52F8B2043E4}"/>
      </w:docPartPr>
      <w:docPartBody>
        <w:p w:rsidR="00000000" w:rsidRDefault="00230143">
          <w:pPr>
            <w:pStyle w:val="E8B350D883C74D238CE335E1DC2FD9A4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62FF2E17862A49E2A4FA016A0568A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D9B9-5CD5-4AB6-B6D0-212602C5BEB0}"/>
      </w:docPartPr>
      <w:docPartBody>
        <w:p w:rsidR="00000000" w:rsidRDefault="00230143">
          <w:pPr>
            <w:pStyle w:val="62FF2E17862A49E2A4FA016A0568A5AF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B62A5FCCE7644A02BCBB5769D58C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6179-8CD3-41BF-BD9F-A5D56F66B929}"/>
      </w:docPartPr>
      <w:docPartBody>
        <w:p w:rsidR="00000000" w:rsidRDefault="00230143">
          <w:pPr>
            <w:pStyle w:val="B62A5FCCE7644A02BCBB5769D58CC04F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55914AD9AF4246E4BBCEBC08C619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7223-1446-46FA-8F56-B8DC786E63B5}"/>
      </w:docPartPr>
      <w:docPartBody>
        <w:p w:rsidR="00000000" w:rsidRDefault="00230143">
          <w:pPr>
            <w:pStyle w:val="55914AD9AF4246E4BBCEBC08C61988C6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18897A97B3DC458AB1EC12DD1601E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A8A1-6552-487A-B91D-E9252476CCC3}"/>
      </w:docPartPr>
      <w:docPartBody>
        <w:p w:rsidR="00000000" w:rsidRDefault="00230143">
          <w:pPr>
            <w:pStyle w:val="18897A97B3DC458AB1EC12DD1601E864"/>
          </w:pPr>
          <w:r>
            <w:rPr>
              <w:rStyle w:val="PlaceholderText"/>
            </w:rPr>
            <w:t>[Your company slogan]</w:t>
          </w:r>
        </w:p>
      </w:docPartBody>
    </w:docPart>
    <w:docPart>
      <w:docPartPr>
        <w:name w:val="8EB439C9595F4338A098A7F61645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0824-4902-408F-B693-15B978E23080}"/>
      </w:docPartPr>
      <w:docPartBody>
        <w:p w:rsidR="00000000" w:rsidRDefault="00230143">
          <w:pPr>
            <w:pStyle w:val="8EB439C9595F4338A098A7F61645D28D"/>
          </w:pPr>
          <w:r>
            <w:rPr>
              <w:rStyle w:val="PlaceholderText"/>
            </w:rPr>
            <w:t>[Your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0143"/>
    <w:rsid w:val="0023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7A543DCAC14AA9812AAD8C5322203E">
    <w:name w:val="717A543DCAC14AA9812AAD8C5322203E"/>
  </w:style>
  <w:style w:type="paragraph" w:customStyle="1" w:styleId="56D061D8034B4D92A71FCF45550BC326">
    <w:name w:val="56D061D8034B4D92A71FCF45550BC326"/>
  </w:style>
  <w:style w:type="paragraph" w:customStyle="1" w:styleId="46024D10FC414971979938BE31506DFB">
    <w:name w:val="46024D10FC414971979938BE31506DFB"/>
  </w:style>
  <w:style w:type="paragraph" w:customStyle="1" w:styleId="497EB1FC5D18469D9876F7946BE0914A">
    <w:name w:val="497EB1FC5D18469D9876F7946BE0914A"/>
  </w:style>
  <w:style w:type="paragraph" w:customStyle="1" w:styleId="7857EF8B83A84ADC86183671CA7D3CE6">
    <w:name w:val="7857EF8B83A84ADC86183671CA7D3CE6"/>
  </w:style>
  <w:style w:type="paragraph" w:customStyle="1" w:styleId="DC14B969BEBC47549CE4F58EFA309B16">
    <w:name w:val="DC14B969BEBC47549CE4F58EFA309B16"/>
  </w:style>
  <w:style w:type="paragraph" w:customStyle="1" w:styleId="E546A21D99504F1683CC59CCD0132BEF">
    <w:name w:val="E546A21D99504F1683CC59CCD0132BEF"/>
  </w:style>
  <w:style w:type="paragraph" w:customStyle="1" w:styleId="3FD56B2D9B7E442DB4B03AA74191EEBE">
    <w:name w:val="3FD56B2D9B7E442DB4B03AA74191EEBE"/>
  </w:style>
  <w:style w:type="paragraph" w:customStyle="1" w:styleId="2C14BE99CDB548CDBB6FE2382F2BB90D">
    <w:name w:val="2C14BE99CDB548CDBB6FE2382F2BB90D"/>
  </w:style>
  <w:style w:type="paragraph" w:customStyle="1" w:styleId="8DD38A4E9C7F436E8E60DDFD9472631A">
    <w:name w:val="8DD38A4E9C7F436E8E60DDFD9472631A"/>
  </w:style>
  <w:style w:type="paragraph" w:customStyle="1" w:styleId="E8B350D883C74D238CE335E1DC2FD9A4">
    <w:name w:val="E8B350D883C74D238CE335E1DC2FD9A4"/>
  </w:style>
  <w:style w:type="paragraph" w:customStyle="1" w:styleId="62FF2E17862A49E2A4FA016A0568A5AF">
    <w:name w:val="62FF2E17862A49E2A4FA016A0568A5AF"/>
  </w:style>
  <w:style w:type="paragraph" w:customStyle="1" w:styleId="B62A5FCCE7644A02BCBB5769D58CC04F">
    <w:name w:val="B62A5FCCE7644A02BCBB5769D58CC04F"/>
  </w:style>
  <w:style w:type="paragraph" w:customStyle="1" w:styleId="55914AD9AF4246E4BBCEBC08C61988C6">
    <w:name w:val="55914AD9AF4246E4BBCEBC08C61988C6"/>
  </w:style>
  <w:style w:type="paragraph" w:customStyle="1" w:styleId="18897A97B3DC458AB1EC12DD1601E864">
    <w:name w:val="18897A97B3DC458AB1EC12DD1601E864"/>
  </w:style>
  <w:style w:type="paragraph" w:customStyle="1" w:styleId="8EB439C9595F4338A098A7F61645D28D">
    <w:name w:val="8EB439C9595F4338A098A7F61645D2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B9516F-8E47-48ED-8426-B21B5FF27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3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2004-09-22T18:37:00Z</cp:lastPrinted>
  <dcterms:created xsi:type="dcterms:W3CDTF">2014-01-29T08:22:00Z</dcterms:created>
  <dcterms:modified xsi:type="dcterms:W3CDTF">2014-01-29T08:22:00Z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TC103747119990</vt:lpwstr>
  </property>
</Properties>
</file>