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sz w:val="22"/>
          <w:szCs w:val="22"/>
        </w:rPr>
        <w:alias w:val="Name"/>
        <w:tag w:val="Name"/>
        <w:id w:val="203846647"/>
        <w:placeholder>
          <w:docPart w:val="1DA64530418244C985E8EB02E3FA7DE0"/>
        </w:placeholder>
        <w:temporary/>
        <w:showingPlcHdr/>
      </w:sdtPr>
      <w:sdtEndPr/>
      <w:sdtContent>
        <w:p w:rsidR="00CA7C59" w:rsidRPr="00176594" w:rsidRDefault="00095B9A">
          <w:pPr>
            <w:pStyle w:val="Name"/>
            <w:rPr>
              <w:rFonts w:ascii="Calibri" w:hAnsi="Calibri"/>
              <w:sz w:val="22"/>
              <w:szCs w:val="22"/>
            </w:rPr>
          </w:pPr>
          <w:r w:rsidRPr="00351655">
            <w:rPr>
              <w:rFonts w:ascii="Calibri" w:hAnsi="Calibri"/>
              <w:b/>
              <w:sz w:val="32"/>
              <w:szCs w:val="22"/>
            </w:rPr>
            <w:t>[</w:t>
          </w:r>
          <w:proofErr w:type="gramStart"/>
          <w:r w:rsidRPr="00351655">
            <w:rPr>
              <w:rFonts w:ascii="Calibri" w:hAnsi="Calibri"/>
              <w:b/>
              <w:sz w:val="32"/>
              <w:szCs w:val="22"/>
            </w:rPr>
            <w:t>Your</w:t>
          </w:r>
          <w:proofErr w:type="gramEnd"/>
          <w:r w:rsidRPr="00351655">
            <w:rPr>
              <w:rFonts w:ascii="Calibri" w:hAnsi="Calibri"/>
              <w:b/>
              <w:sz w:val="32"/>
              <w:szCs w:val="22"/>
            </w:rPr>
            <w:t xml:space="preserve"> Name]</w:t>
          </w:r>
        </w:p>
      </w:sdtContent>
    </w:sdt>
    <w:tbl>
      <w:tblPr>
        <w:tblW w:w="5000" w:type="pct"/>
        <w:tblLook w:val="0000" w:firstRow="0" w:lastRow="0" w:firstColumn="0" w:lastColumn="0" w:noHBand="0" w:noVBand="0"/>
      </w:tblPr>
      <w:tblGrid>
        <w:gridCol w:w="2166"/>
        <w:gridCol w:w="71"/>
        <w:gridCol w:w="6618"/>
        <w:gridCol w:w="7"/>
      </w:tblGrid>
      <w:tr w:rsidR="00176594" w:rsidRPr="00176594" w:rsidTr="00095B9A">
        <w:tc>
          <w:tcPr>
            <w:tcW w:w="5000" w:type="pct"/>
            <w:gridSpan w:val="4"/>
          </w:tcPr>
          <w:p w:rsidR="00176594" w:rsidRPr="00176594" w:rsidRDefault="0017659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details</w:t>
            </w:r>
          </w:p>
        </w:tc>
      </w:tr>
      <w:tr w:rsidR="00176594" w:rsidRPr="00176594" w:rsidTr="00176594">
        <w:tc>
          <w:tcPr>
            <w:tcW w:w="1262" w:type="pct"/>
            <w:gridSpan w:val="2"/>
          </w:tcPr>
          <w:p w:rsidR="00176594" w:rsidRPr="00176594" w:rsidRDefault="00176594" w:rsidP="00176594">
            <w:pPr>
              <w:pStyle w:val="SectionTitle"/>
              <w:pBdr>
                <w:bottom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8" w:type="pct"/>
            <w:gridSpan w:val="2"/>
          </w:tcPr>
          <w:p w:rsidR="00176594" w:rsidRDefault="00176594" w:rsidP="00176594">
            <w:pPr>
              <w:pStyle w:val="SectionTitle"/>
              <w:pBdr>
                <w:bottom w:val="none" w:sz="0" w:space="0" w:color="auto"/>
              </w:pBdr>
              <w:tabs>
                <w:tab w:val="center" w:pos="3202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Email"/>
                <w:tag w:val="Email"/>
                <w:id w:val="778605772"/>
                <w:placeholder>
                  <w:docPart w:val="962768C2AD224C3CB0828B5B3B113F35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 w:val="0"/>
                    <w:sz w:val="22"/>
                    <w:szCs w:val="22"/>
                  </w:rPr>
                  <w:t>[</w:t>
                </w:r>
                <w:r>
                  <w:rPr>
                    <w:rFonts w:ascii="Calibri" w:hAnsi="Calibri"/>
                    <w:caps w:val="0"/>
                    <w:sz w:val="22"/>
                    <w:szCs w:val="22"/>
                  </w:rPr>
                  <w:t>Email</w:t>
                </w:r>
                <w:r w:rsidRPr="00176594">
                  <w:rPr>
                    <w:rFonts w:ascii="Calibri" w:hAnsi="Calibri"/>
                    <w:caps w:val="0"/>
                    <w:sz w:val="22"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351655" w:rsidRDefault="00176594" w:rsidP="00351655">
            <w:pPr>
              <w:tabs>
                <w:tab w:val="left" w:pos="1980"/>
                <w:tab w:val="left" w:pos="5430"/>
              </w:tabs>
              <w:spacing w:after="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Phone"/>
                <w:tag w:val="Phone"/>
                <w:id w:val="-441152236"/>
                <w:placeholder>
                  <w:docPart w:val="05AA758B4CEA4128BFA09F1DF6847945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/>
                    <w:szCs w:val="22"/>
                  </w:rPr>
                  <w:t>[</w:t>
                </w:r>
                <w:r w:rsidR="00351655">
                  <w:rPr>
                    <w:rFonts w:ascii="Calibri" w:hAnsi="Calibri"/>
                    <w:szCs w:val="22"/>
                  </w:rPr>
                  <w:t>Phone</w:t>
                </w:r>
                <w:r w:rsidRPr="00176594">
                  <w:rPr>
                    <w:rFonts w:ascii="Calibri" w:hAnsi="Calibri"/>
                    <w:caps/>
                    <w:szCs w:val="22"/>
                  </w:rPr>
                  <w:t>]</w:t>
                </w:r>
              </w:sdtContent>
            </w:sdt>
            <w:r w:rsidR="00351655">
              <w:rPr>
                <w:rFonts w:ascii="Calibri" w:hAnsi="Calibri"/>
                <w:szCs w:val="22"/>
              </w:rPr>
              <w:tab/>
            </w:r>
          </w:p>
          <w:p w:rsidR="00176594" w:rsidRPr="00176594" w:rsidRDefault="00351655" w:rsidP="00351655">
            <w:pPr>
              <w:tabs>
                <w:tab w:val="left" w:pos="1980"/>
                <w:tab w:val="left" w:pos="5430"/>
              </w:tabs>
            </w:pPr>
            <w:sdt>
              <w:sdtPr>
                <w:rPr>
                  <w:rFonts w:ascii="Calibri" w:hAnsi="Calibri"/>
                  <w:szCs w:val="22"/>
                </w:rPr>
                <w:alias w:val="Address"/>
                <w:tag w:val="Address"/>
                <w:id w:val="2031604661"/>
                <w:placeholder>
                  <w:docPart w:val="71A55A249F87488B9ACAA66339C6E068"/>
                </w:placeholder>
                <w:temporary/>
                <w:showingPlcHdr/>
              </w:sdtPr>
              <w:sdtContent>
                <w:r w:rsidRPr="00176594">
                  <w:rPr>
                    <w:rFonts w:ascii="Calibri" w:hAnsi="Calibri"/>
                    <w:caps/>
                    <w:szCs w:val="22"/>
                  </w:rPr>
                  <w:t>[</w:t>
                </w:r>
                <w:r w:rsidRPr="00351655">
                  <w:rPr>
                    <w:rFonts w:ascii="Calibri" w:hAnsi="Calibri"/>
                    <w:szCs w:val="22"/>
                  </w:rPr>
                  <w:t>Address</w:t>
                </w:r>
                <w:r w:rsidRPr="00176594">
                  <w:rPr>
                    <w:rFonts w:ascii="Calibri" w:hAnsi="Calibri"/>
                    <w:caps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Cs w:val="22"/>
              </w:rPr>
              <w:tab/>
            </w:r>
          </w:p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17659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Personal statement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alias w:val="Objective"/>
            <w:tag w:val="Objective"/>
            <w:id w:val="203846674"/>
            <w:placeholder>
              <w:docPart w:val="3E38454F8CEB4472B6B6F7F3FB3C97EA"/>
            </w:placeholder>
            <w:temporary/>
            <w:showingPlcHdr/>
          </w:sdtPr>
          <w:sdtEndPr/>
          <w:sdtContent>
            <w:tc>
              <w:tcPr>
                <w:tcW w:w="3774" w:type="pct"/>
                <w:gridSpan w:val="2"/>
              </w:tcPr>
              <w:p w:rsidR="00CA7C59" w:rsidRPr="00176594" w:rsidRDefault="00095B9A" w:rsidP="00095B9A">
                <w:pPr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[Objective]</w:t>
                </w:r>
              </w:p>
            </w:tc>
          </w:sdtContent>
        </w:sdt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Experience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>
            <w:pPr>
              <w:pStyle w:val="CompanyName1"/>
              <w:tabs>
                <w:tab w:val="right" w:pos="-12412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6701"/>
                <w:placeholder>
                  <w:docPart w:val="1E6E6B370CB040658E09588C7815B57D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CA7C59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6729"/>
                <w:placeholder>
                  <w:docPart w:val="A5C89BDB5883462997A4928E65B194FF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[Company Name]</w:t>
                </w:r>
              </w:sdtContent>
            </w:sdt>
            <w:r w:rsidR="00CA7C59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6756"/>
                <w:placeholder>
                  <w:docPart w:val="34B48A81EEA9486992A2A556FB1A38E4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p w:rsidR="00CA7C59" w:rsidRPr="00176594" w:rsidRDefault="00176594">
            <w:pPr>
              <w:pStyle w:val="Job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Job Title</w:t>
            </w:r>
          </w:p>
          <w:p w:rsidR="00CA7C59" w:rsidRPr="00176594" w:rsidRDefault="00176594">
            <w:pPr>
              <w:pStyle w:val="Achievement"/>
              <w:rPr>
                <w:rFonts w:ascii="Calibri" w:hAnsi="Calibri"/>
                <w:szCs w:val="22"/>
              </w:rPr>
            </w:pPr>
            <w:r w:rsidRPr="00176594">
              <w:rPr>
                <w:rFonts w:ascii="Calibri" w:hAnsi="Calibri"/>
                <w:szCs w:val="22"/>
              </w:rPr>
              <w:t>Accomplishment</w:t>
            </w:r>
          </w:p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842"/>
              <w:placeholder>
                <w:docPart w:val="F403CDC3053542FFBC2F081607220A66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Doubled sales per representative from $5 million to $10 million.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870"/>
              <w:placeholder>
                <w:docPart w:val="2DBEA80DC97747D499FE065101561727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Suggested new products that increased earnings by 23%.</w:t>
                </w:r>
              </w:p>
            </w:sdtContent>
          </w:sdt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>
            <w:pPr>
              <w:pStyle w:val="CompanyName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6898"/>
                <w:placeholder>
                  <w:docPart w:val="3DD3C76C68B44D7B80B1BEA04151153E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6899"/>
                <w:placeholder>
                  <w:docPart w:val="C82AEA473F5E4754B53E3C5C227A726D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[Company Name]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6900"/>
                <w:placeholder>
                  <w:docPart w:val="2AE984F54B7142328BB6C9F2253FF50B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sdt>
            <w:sdtPr>
              <w:rPr>
                <w:rFonts w:ascii="Calibri" w:hAnsi="Calibri"/>
                <w:sz w:val="22"/>
                <w:szCs w:val="22"/>
              </w:rPr>
              <w:alias w:val="Job Title"/>
              <w:tag w:val="Job Title"/>
              <w:id w:val="203846904"/>
              <w:placeholder>
                <w:docPart w:val="9CD389A0EC1544E48D59B2E276D555B4"/>
              </w:placeholder>
              <w:temporary/>
              <w:showingPlcHdr/>
            </w:sdtPr>
            <w:sdtEndPr/>
            <w:sdtContent>
              <w:p w:rsidR="00CA7C59" w:rsidRPr="00176594" w:rsidRDefault="00095B9A">
                <w:pPr>
                  <w:pStyle w:val="JobTitle"/>
                  <w:rPr>
                    <w:rFonts w:ascii="Calibri" w:hAnsi="Calibri"/>
                    <w:sz w:val="22"/>
                    <w:szCs w:val="22"/>
                  </w:rPr>
                </w:pPr>
                <w:r w:rsidRPr="00176594">
                  <w:rPr>
                    <w:rFonts w:ascii="Calibri" w:hAnsi="Calibri"/>
                    <w:sz w:val="22"/>
                    <w:szCs w:val="22"/>
                  </w:rPr>
                  <w:t>District Sales Manager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33"/>
              <w:placeholder>
                <w:docPart w:val="815F58DF30814F63BC6010937B9E3AF4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Increased regional sales from $25 million to $350 million.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61"/>
              <w:placeholder>
                <w:docPart w:val="58262F6BBB97451DA83CDC23C9DC29B0"/>
              </w:placeholder>
              <w:temporary/>
              <w:showingPlcHdr/>
            </w:sdtPr>
            <w:sdtEndPr/>
            <w:sdtContent>
              <w:p w:rsidR="00CA7C59" w:rsidRPr="00176594" w:rsidRDefault="00095B9A" w:rsidP="00C42F2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Managed 250 sales representatives in 10 Western states.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ccomplishment"/>
              <w:tag w:val="Accomplishment"/>
              <w:id w:val="203846989"/>
              <w:placeholder>
                <w:docPart w:val="B6BB43A30AED4D0BA3109A2AE3641271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Implemented training course for new recruits — speeding profitability.</w:t>
                </w:r>
              </w:p>
            </w:sdtContent>
          </w:sdt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Education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p w:rsidR="00CA7C59" w:rsidRPr="00176594" w:rsidRDefault="00F846F5" w:rsidP="007D48EE">
            <w:pPr>
              <w:pStyle w:val="CompanyName1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Dates"/>
                <w:tag w:val="Dates"/>
                <w:id w:val="203847130"/>
                <w:placeholder>
                  <w:docPart w:val="F4C8D2837C834BD0B369258C808F3FA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[Year – Year]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ompany"/>
                <w:tag w:val="Company"/>
                <w:id w:val="203847131"/>
                <w:placeholder>
                  <w:docPart w:val="A27530D1647446A88ADEBB353B794FB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[College Name]</w:t>
                </w:r>
              </w:sdtContent>
            </w:sdt>
            <w:r w:rsidR="00095B9A" w:rsidRPr="00176594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alias w:val="City, ST"/>
                <w:tag w:val="City, ST"/>
                <w:id w:val="203847132"/>
                <w:placeholder>
                  <w:docPart w:val="66A21F5B444C4A7294E3738D57D81F47"/>
                </w:placeholder>
                <w:temporary/>
                <w:showingPlcHdr/>
              </w:sdtPr>
              <w:sdtEndPr/>
              <w:sdtContent>
                <w:r w:rsidR="00095B9A" w:rsidRPr="00176594">
                  <w:rPr>
                    <w:rFonts w:ascii="Calibri" w:hAnsi="Calibri"/>
                    <w:szCs w:val="22"/>
                  </w:rPr>
                  <w:t>[City, ST]</w:t>
                </w:r>
              </w:sdtContent>
            </w:sdt>
          </w:p>
          <w:sdt>
            <w:sdtPr>
              <w:rPr>
                <w:rFonts w:ascii="Calibri" w:hAnsi="Calibri"/>
                <w:szCs w:val="22"/>
              </w:rPr>
              <w:alias w:val="Degree"/>
              <w:tag w:val="Degree"/>
              <w:id w:val="203847138"/>
              <w:placeholder>
                <w:docPart w:val="FDCBF20A442A4BDC9DE196BB744D2CCB"/>
              </w:placeholder>
              <w:temporary/>
              <w:showingPlcHdr/>
            </w:sdtPr>
            <w:sdtEndPr/>
            <w:sdtContent>
              <w:p w:rsidR="00CA7C59" w:rsidRPr="00176594" w:rsidRDefault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[Degree Obtained]</w:t>
                </w:r>
              </w:p>
            </w:sdtContent>
          </w:sdt>
          <w:sdt>
            <w:sdtPr>
              <w:rPr>
                <w:rFonts w:ascii="Calibri" w:hAnsi="Calibri"/>
                <w:szCs w:val="22"/>
              </w:rPr>
              <w:alias w:val="Award"/>
              <w:tag w:val="Award"/>
              <w:id w:val="203847165"/>
              <w:placeholder>
                <w:docPart w:val="1F18221E93A343E580C70057E96755D2"/>
              </w:placeholder>
              <w:temporary/>
              <w:showingPlcHdr/>
            </w:sdtPr>
            <w:sdtEndPr/>
            <w:sdtContent>
              <w:p w:rsidR="00CA7C59" w:rsidRPr="00176594" w:rsidRDefault="00095B9A" w:rsidP="00095B9A">
                <w:pPr>
                  <w:pStyle w:val="Achievement"/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[Award, honor or minor degree]</w:t>
                </w:r>
              </w:p>
            </w:sdtContent>
          </w:sdt>
        </w:tc>
      </w:tr>
      <w:tr w:rsidR="00CA7C59" w:rsidRPr="00176594" w:rsidTr="00095B9A">
        <w:tc>
          <w:tcPr>
            <w:tcW w:w="5000" w:type="pct"/>
            <w:gridSpan w:val="4"/>
          </w:tcPr>
          <w:p w:rsidR="00CA7C59" w:rsidRPr="00176594" w:rsidRDefault="00CA7C59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 w:rsidRPr="00176594">
              <w:rPr>
                <w:rFonts w:ascii="Calibri" w:hAnsi="Calibri"/>
                <w:sz w:val="22"/>
                <w:szCs w:val="22"/>
              </w:rPr>
              <w:t>Interests</w:t>
            </w:r>
          </w:p>
        </w:tc>
      </w:tr>
      <w:tr w:rsidR="00CA7C59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CA7C59" w:rsidRPr="00176594" w:rsidRDefault="00CA7C59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203847192"/>
            <w:placeholder>
              <w:docPart w:val="07967992C9CD44DA9CC2F78C889DF829"/>
            </w:placeholder>
            <w:showingPlcHdr/>
          </w:sdtPr>
          <w:sdtEndPr/>
          <w:sdtContent>
            <w:tc>
              <w:tcPr>
                <w:tcW w:w="3774" w:type="pct"/>
                <w:gridSpan w:val="2"/>
              </w:tcPr>
              <w:p w:rsidR="00CA7C59" w:rsidRPr="00176594" w:rsidRDefault="00095B9A" w:rsidP="00095B9A">
                <w:pPr>
                  <w:rPr>
                    <w:rFonts w:ascii="Calibri" w:hAnsi="Calibri"/>
                    <w:szCs w:val="22"/>
                  </w:rPr>
                </w:pPr>
                <w:r w:rsidRPr="00176594">
                  <w:rPr>
                    <w:rFonts w:ascii="Calibri" w:hAnsi="Calibri"/>
                    <w:szCs w:val="22"/>
                  </w:rPr>
                  <w:t>[Interests]</w:t>
                </w:r>
              </w:p>
            </w:tc>
          </w:sdtContent>
        </w:sdt>
      </w:tr>
      <w:tr w:rsidR="00351655" w:rsidRPr="00176594" w:rsidTr="00176594">
        <w:trPr>
          <w:gridAfter w:val="1"/>
          <w:wAfter w:w="4" w:type="pct"/>
        </w:trPr>
        <w:tc>
          <w:tcPr>
            <w:tcW w:w="4996" w:type="pct"/>
            <w:gridSpan w:val="3"/>
          </w:tcPr>
          <w:p w:rsidR="00351655" w:rsidRPr="00176594" w:rsidRDefault="00351655" w:rsidP="009D3224">
            <w:pPr>
              <w:pStyle w:val="Section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References</w:t>
            </w:r>
          </w:p>
        </w:tc>
      </w:tr>
      <w:tr w:rsidR="00351655" w:rsidRPr="00176594" w:rsidTr="00095B9A">
        <w:trPr>
          <w:gridAfter w:val="1"/>
          <w:wAfter w:w="4" w:type="pct"/>
        </w:trPr>
        <w:tc>
          <w:tcPr>
            <w:tcW w:w="1222" w:type="pct"/>
          </w:tcPr>
          <w:p w:rsidR="00351655" w:rsidRPr="00176594" w:rsidRDefault="003516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pct"/>
            <w:gridSpan w:val="2"/>
          </w:tcPr>
          <w:sdt>
            <w:sdtPr>
              <w:rPr>
                <w:rFonts w:ascii="Calibri" w:hAnsi="Calibri"/>
                <w:szCs w:val="22"/>
              </w:rPr>
              <w:id w:val="-258065048"/>
              <w:placeholder>
                <w:docPart w:val="3EED0BE670BA426CAE60FA5A19B19CA2"/>
              </w:placeholder>
              <w:showingPlcHdr/>
            </w:sdtPr>
            <w:sdtContent>
              <w:p w:rsidR="00351655" w:rsidRDefault="001B5279" w:rsidP="001B5279">
                <w:pPr>
                  <w:spacing w:after="0"/>
                  <w:rPr>
                    <w:rFonts w:ascii="Calibri" w:hAnsi="Calibri"/>
                    <w:szCs w:val="22"/>
                  </w:rPr>
                </w:pPr>
                <w:r>
                  <w:rPr>
                    <w:rFonts w:ascii="Calibri" w:hAnsi="Calibri"/>
                    <w:szCs w:val="22"/>
                  </w:rPr>
                  <w:t>[Name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p>
            </w:sdtContent>
          </w:sdt>
          <w:p w:rsidR="001B5279" w:rsidRDefault="001B5279" w:rsidP="001B5279">
            <w:pPr>
              <w:spacing w:after="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448860736"/>
                <w:placeholder>
                  <w:docPart w:val="93CA7884F4AB4A22BBA9FD89B8EC7788"/>
                </w:placeholder>
                <w:showingPlcHdr/>
              </w:sdtPr>
              <w:sdtContent>
                <w:r>
                  <w:rPr>
                    <w:rFonts w:ascii="Calibri" w:hAnsi="Calibri"/>
                    <w:szCs w:val="22"/>
                  </w:rPr>
                  <w:t>[Title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,  </w:t>
            </w:r>
            <w:sdt>
              <w:sdtPr>
                <w:rPr>
                  <w:rFonts w:ascii="Calibri" w:hAnsi="Calibri"/>
                  <w:szCs w:val="22"/>
                </w:rPr>
                <w:id w:val="-2085685146"/>
                <w:placeholder>
                  <w:docPart w:val="8D9F0C1C90CD4152A6D839EE998B8BCB"/>
                </w:placeholder>
                <w:showingPlcHdr/>
              </w:sdtPr>
              <w:sdtContent>
                <w:r>
                  <w:rPr>
                    <w:rFonts w:ascii="Calibri" w:hAnsi="Calibri"/>
                    <w:szCs w:val="22"/>
                  </w:rPr>
                  <w:t>[</w:t>
                </w:r>
                <w:r>
                  <w:rPr>
                    <w:rFonts w:ascii="Calibri" w:hAnsi="Calibri"/>
                    <w:szCs w:val="22"/>
                  </w:rPr>
                  <w:t>Company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</w:p>
          <w:p w:rsidR="001B5279" w:rsidRPr="00176594" w:rsidRDefault="001B5279" w:rsidP="001B5279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899623272"/>
                <w:placeholder>
                  <w:docPart w:val="3510BD3F2CDD441BA25D1CBE12CA4BE8"/>
                </w:placeholder>
                <w:showingPlcHdr/>
              </w:sdtPr>
              <w:sdtContent>
                <w:r w:rsidRPr="00176594">
                  <w:rPr>
                    <w:rFonts w:ascii="Calibri" w:hAnsi="Calibri"/>
                    <w:szCs w:val="22"/>
                  </w:rPr>
                  <w:t>[</w:t>
                </w:r>
                <w:r>
                  <w:rPr>
                    <w:rFonts w:ascii="Calibri" w:hAnsi="Calibri"/>
                    <w:szCs w:val="22"/>
                  </w:rPr>
                  <w:t>Phone</w:t>
                </w:r>
                <w:r w:rsidRPr="00176594">
                  <w:rPr>
                    <w:rFonts w:ascii="Calibri" w:hAnsi="Calibri"/>
                    <w:szCs w:val="22"/>
                  </w:rPr>
                  <w:t>]</w:t>
                </w:r>
              </w:sdtContent>
            </w:sdt>
          </w:p>
        </w:tc>
      </w:tr>
    </w:tbl>
    <w:p w:rsidR="00CA7C59" w:rsidRPr="00176594" w:rsidRDefault="00CA7C59" w:rsidP="00095B9A">
      <w:pPr>
        <w:rPr>
          <w:rFonts w:ascii="Calibri" w:hAnsi="Calibri"/>
          <w:szCs w:val="22"/>
        </w:rPr>
      </w:pPr>
      <w:bookmarkStart w:id="0" w:name="_GoBack"/>
      <w:bookmarkEnd w:id="0"/>
    </w:p>
    <w:sectPr w:rsidR="00CA7C59" w:rsidRPr="00176594" w:rsidSect="001B5279">
      <w:headerReference w:type="default" r:id="rId10"/>
      <w:footerReference w:type="default" r:id="rId11"/>
      <w:pgSz w:w="12240" w:h="15840"/>
      <w:pgMar w:top="1134" w:right="1797" w:bottom="1134" w:left="1797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5" w:rsidRDefault="00F846F5">
      <w:r>
        <w:separator/>
      </w:r>
    </w:p>
  </w:endnote>
  <w:endnote w:type="continuationSeparator" w:id="0">
    <w:p w:rsidR="00F846F5" w:rsidRDefault="00F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1B5279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5" w:rsidRDefault="00F846F5">
      <w:r>
        <w:separator/>
      </w:r>
    </w:p>
  </w:footnote>
  <w:footnote w:type="continuationSeparator" w:id="0">
    <w:p w:rsidR="00F846F5" w:rsidRDefault="00F8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5"/>
    <w:rsid w:val="00006A3E"/>
    <w:rsid w:val="00094606"/>
    <w:rsid w:val="00095B9A"/>
    <w:rsid w:val="000A3F3C"/>
    <w:rsid w:val="00144399"/>
    <w:rsid w:val="00176594"/>
    <w:rsid w:val="001B5279"/>
    <w:rsid w:val="00351655"/>
    <w:rsid w:val="003C15DA"/>
    <w:rsid w:val="00520181"/>
    <w:rsid w:val="006572F4"/>
    <w:rsid w:val="006869A5"/>
    <w:rsid w:val="007B2B63"/>
    <w:rsid w:val="007D48EE"/>
    <w:rsid w:val="00A023AE"/>
    <w:rsid w:val="00B35EBC"/>
    <w:rsid w:val="00BD5CB2"/>
    <w:rsid w:val="00C42F2A"/>
    <w:rsid w:val="00C73896"/>
    <w:rsid w:val="00CA7C59"/>
    <w:rsid w:val="00F528F8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64530418244C985E8EB02E3FA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EE92-74E9-4FCB-BC0B-DECF810E3695}"/>
      </w:docPartPr>
      <w:docPartBody>
        <w:p w:rsidR="00000000" w:rsidRDefault="004C6A2E" w:rsidP="004C6A2E">
          <w:pPr>
            <w:pStyle w:val="1DA64530418244C985E8EB02E3FA7DE09"/>
          </w:pPr>
          <w:r w:rsidRPr="00351655">
            <w:rPr>
              <w:rFonts w:ascii="Calibri" w:hAnsi="Calibri"/>
              <w:b/>
              <w:sz w:val="32"/>
              <w:szCs w:val="22"/>
            </w:rPr>
            <w:t>[Your Name]</w:t>
          </w:r>
        </w:p>
      </w:docPartBody>
    </w:docPart>
    <w:docPart>
      <w:docPartPr>
        <w:name w:val="3E38454F8CEB4472B6B6F7F3FB3C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27B8-9ED4-4708-BB33-36B2311624CA}"/>
      </w:docPartPr>
      <w:docPartBody>
        <w:p w:rsidR="00000000" w:rsidRDefault="004C6A2E" w:rsidP="004C6A2E">
          <w:pPr>
            <w:pStyle w:val="3E38454F8CEB4472B6B6F7F3FB3C97EA9"/>
          </w:pPr>
          <w:r w:rsidRPr="00176594">
            <w:rPr>
              <w:rFonts w:ascii="Calibri" w:hAnsi="Calibri"/>
              <w:szCs w:val="22"/>
            </w:rPr>
            <w:t>[Objective]</w:t>
          </w:r>
        </w:p>
      </w:docPartBody>
    </w:docPart>
    <w:docPart>
      <w:docPartPr>
        <w:name w:val="1E6E6B370CB040658E09588C781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6C9C-D1EE-4082-8A1F-F895B8458B7E}"/>
      </w:docPartPr>
      <w:docPartBody>
        <w:p w:rsidR="00000000" w:rsidRDefault="004C6A2E" w:rsidP="004C6A2E">
          <w:pPr>
            <w:pStyle w:val="1E6E6B370CB040658E09588C7815B57D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A5C89BDB5883462997A4928E65B1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C5C8-0DD8-47AB-8D77-F0C8754E58D9}"/>
      </w:docPartPr>
      <w:docPartBody>
        <w:p w:rsidR="00000000" w:rsidRDefault="004C6A2E" w:rsidP="004C6A2E">
          <w:pPr>
            <w:pStyle w:val="A5C89BDB5883462997A4928E65B194FF9"/>
          </w:pPr>
          <w:r w:rsidRPr="00176594">
            <w:rPr>
              <w:rFonts w:ascii="Calibri" w:hAnsi="Calibri"/>
              <w:szCs w:val="22"/>
            </w:rPr>
            <w:t>[Company Name]</w:t>
          </w:r>
        </w:p>
      </w:docPartBody>
    </w:docPart>
    <w:docPart>
      <w:docPartPr>
        <w:name w:val="34B48A81EEA9486992A2A556FB1A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5D0E-DBE6-401E-BF20-803C93DB94C0}"/>
      </w:docPartPr>
      <w:docPartBody>
        <w:p w:rsidR="00000000" w:rsidRDefault="004C6A2E" w:rsidP="004C6A2E">
          <w:pPr>
            <w:pStyle w:val="34B48A81EEA9486992A2A556FB1A38E4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F403CDC3053542FFBC2F08160722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DB25-0645-4F7D-A75A-C0440D2A95C7}"/>
      </w:docPartPr>
      <w:docPartBody>
        <w:p w:rsidR="00000000" w:rsidRDefault="004C6A2E" w:rsidP="004C6A2E">
          <w:pPr>
            <w:pStyle w:val="F403CDC3053542FFBC2F081607220A669"/>
          </w:pPr>
          <w:r w:rsidRPr="00176594">
            <w:rPr>
              <w:rFonts w:ascii="Calibri" w:hAnsi="Calibri"/>
              <w:szCs w:val="22"/>
            </w:rPr>
            <w:t>Doubled sales per representative from $5 million to $10 million.</w:t>
          </w:r>
        </w:p>
      </w:docPartBody>
    </w:docPart>
    <w:docPart>
      <w:docPartPr>
        <w:name w:val="2DBEA80DC97747D499FE06510156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4AAF-B9C8-4154-B9CD-5B7C883398B3}"/>
      </w:docPartPr>
      <w:docPartBody>
        <w:p w:rsidR="00000000" w:rsidRDefault="004C6A2E" w:rsidP="004C6A2E">
          <w:pPr>
            <w:pStyle w:val="2DBEA80DC97747D499FE0651015617279"/>
          </w:pPr>
          <w:r w:rsidRPr="00176594">
            <w:rPr>
              <w:rFonts w:ascii="Calibri" w:hAnsi="Calibri"/>
              <w:szCs w:val="22"/>
            </w:rPr>
            <w:t>Suggested new products that increased earnings by 23%.</w:t>
          </w:r>
        </w:p>
      </w:docPartBody>
    </w:docPart>
    <w:docPart>
      <w:docPartPr>
        <w:name w:val="3DD3C76C68B44D7B80B1BEA04151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9BD8-D5C6-40F8-AA2A-E5EB5F8FEDAE}"/>
      </w:docPartPr>
      <w:docPartBody>
        <w:p w:rsidR="00000000" w:rsidRDefault="004C6A2E" w:rsidP="004C6A2E">
          <w:pPr>
            <w:pStyle w:val="3DD3C76C68B44D7B80B1BEA04151153E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C82AEA473F5E4754B53E3C5C227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FD97-A6A7-4549-BAEF-C192879BFCCE}"/>
      </w:docPartPr>
      <w:docPartBody>
        <w:p w:rsidR="00000000" w:rsidRDefault="004C6A2E" w:rsidP="004C6A2E">
          <w:pPr>
            <w:pStyle w:val="C82AEA473F5E4754B53E3C5C227A726D9"/>
          </w:pPr>
          <w:r w:rsidRPr="00176594">
            <w:rPr>
              <w:rFonts w:ascii="Calibri" w:hAnsi="Calibri"/>
              <w:szCs w:val="22"/>
            </w:rPr>
            <w:t>[Company Name]</w:t>
          </w:r>
        </w:p>
      </w:docPartBody>
    </w:docPart>
    <w:docPart>
      <w:docPartPr>
        <w:name w:val="2AE984F54B7142328BB6C9F2253F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0434-0410-4E57-A6B4-7FAF6360CE61}"/>
      </w:docPartPr>
      <w:docPartBody>
        <w:p w:rsidR="00000000" w:rsidRDefault="004C6A2E" w:rsidP="004C6A2E">
          <w:pPr>
            <w:pStyle w:val="2AE984F54B7142328BB6C9F2253FF50B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9CD389A0EC1544E48D59B2E276D5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F067-185E-43FC-A3DF-04B64616F0B1}"/>
      </w:docPartPr>
      <w:docPartBody>
        <w:p w:rsidR="00000000" w:rsidRDefault="004C6A2E" w:rsidP="004C6A2E">
          <w:pPr>
            <w:pStyle w:val="9CD389A0EC1544E48D59B2E276D555B49"/>
          </w:pPr>
          <w:r w:rsidRPr="00176594">
            <w:rPr>
              <w:rFonts w:ascii="Calibri" w:hAnsi="Calibri"/>
              <w:sz w:val="22"/>
              <w:szCs w:val="22"/>
            </w:rPr>
            <w:t>District Sales Manager</w:t>
          </w:r>
        </w:p>
      </w:docPartBody>
    </w:docPart>
    <w:docPart>
      <w:docPartPr>
        <w:name w:val="815F58DF30814F63BC6010937B9E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CD76-EF57-4853-B50B-E71C9C62F3EB}"/>
      </w:docPartPr>
      <w:docPartBody>
        <w:p w:rsidR="00000000" w:rsidRDefault="004C6A2E" w:rsidP="004C6A2E">
          <w:pPr>
            <w:pStyle w:val="815F58DF30814F63BC6010937B9E3AF49"/>
          </w:pPr>
          <w:r w:rsidRPr="00176594">
            <w:rPr>
              <w:rFonts w:ascii="Calibri" w:hAnsi="Calibri"/>
              <w:szCs w:val="22"/>
            </w:rPr>
            <w:t>Increased regional sales from $25 million to $350 million.</w:t>
          </w:r>
        </w:p>
      </w:docPartBody>
    </w:docPart>
    <w:docPart>
      <w:docPartPr>
        <w:name w:val="58262F6BBB97451DA83CDC23C9DC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5D19-F575-4636-9000-957E915C511E}"/>
      </w:docPartPr>
      <w:docPartBody>
        <w:p w:rsidR="00000000" w:rsidRDefault="004C6A2E" w:rsidP="004C6A2E">
          <w:pPr>
            <w:pStyle w:val="58262F6BBB97451DA83CDC23C9DC29B09"/>
          </w:pPr>
          <w:r w:rsidRPr="00176594">
            <w:rPr>
              <w:rFonts w:ascii="Calibri" w:hAnsi="Calibri"/>
              <w:szCs w:val="22"/>
            </w:rPr>
            <w:t>Managed 250 sales representatives in 10 Western states.</w:t>
          </w:r>
        </w:p>
      </w:docPartBody>
    </w:docPart>
    <w:docPart>
      <w:docPartPr>
        <w:name w:val="B6BB43A30AED4D0BA3109A2AE364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3C50-FA39-44F0-BB71-890C6EFB211D}"/>
      </w:docPartPr>
      <w:docPartBody>
        <w:p w:rsidR="00000000" w:rsidRDefault="004C6A2E" w:rsidP="004C6A2E">
          <w:pPr>
            <w:pStyle w:val="B6BB43A30AED4D0BA3109A2AE36412719"/>
          </w:pPr>
          <w:r w:rsidRPr="00176594">
            <w:rPr>
              <w:rFonts w:ascii="Calibri" w:hAnsi="Calibri"/>
              <w:szCs w:val="22"/>
            </w:rPr>
            <w:t>Implemented training course for new recruits — speeding profitability.</w:t>
          </w:r>
        </w:p>
      </w:docPartBody>
    </w:docPart>
    <w:docPart>
      <w:docPartPr>
        <w:name w:val="F4C8D2837C834BD0B369258C808F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EEE5-2B6C-4EB9-B563-705B39582C63}"/>
      </w:docPartPr>
      <w:docPartBody>
        <w:p w:rsidR="00000000" w:rsidRDefault="004C6A2E" w:rsidP="004C6A2E">
          <w:pPr>
            <w:pStyle w:val="F4C8D2837C834BD0B369258C808F3FA79"/>
          </w:pPr>
          <w:r w:rsidRPr="00176594">
            <w:rPr>
              <w:rFonts w:ascii="Calibri" w:hAnsi="Calibri"/>
              <w:szCs w:val="22"/>
            </w:rPr>
            <w:t>[Year – Year]</w:t>
          </w:r>
        </w:p>
      </w:docPartBody>
    </w:docPart>
    <w:docPart>
      <w:docPartPr>
        <w:name w:val="A27530D1647446A88ADEBB353B79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45AB-EE9A-4AA4-A129-D3D50D01BE74}"/>
      </w:docPartPr>
      <w:docPartBody>
        <w:p w:rsidR="00000000" w:rsidRDefault="004C6A2E" w:rsidP="004C6A2E">
          <w:pPr>
            <w:pStyle w:val="A27530D1647446A88ADEBB353B794FB79"/>
          </w:pPr>
          <w:r w:rsidRPr="00176594">
            <w:rPr>
              <w:rFonts w:ascii="Calibri" w:hAnsi="Calibri"/>
              <w:szCs w:val="22"/>
            </w:rPr>
            <w:t>[College Name]</w:t>
          </w:r>
        </w:p>
      </w:docPartBody>
    </w:docPart>
    <w:docPart>
      <w:docPartPr>
        <w:name w:val="66A21F5B444C4A7294E3738D57D8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B076-994B-4146-8166-52A616A3A91D}"/>
      </w:docPartPr>
      <w:docPartBody>
        <w:p w:rsidR="00000000" w:rsidRDefault="004C6A2E" w:rsidP="004C6A2E">
          <w:pPr>
            <w:pStyle w:val="66A21F5B444C4A7294E3738D57D81F479"/>
          </w:pPr>
          <w:r w:rsidRPr="00176594">
            <w:rPr>
              <w:rFonts w:ascii="Calibri" w:hAnsi="Calibri"/>
              <w:szCs w:val="22"/>
            </w:rPr>
            <w:t>[City, ST]</w:t>
          </w:r>
        </w:p>
      </w:docPartBody>
    </w:docPart>
    <w:docPart>
      <w:docPartPr>
        <w:name w:val="FDCBF20A442A4BDC9DE196BB744D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0EEB-6BB9-409F-8DFB-8B9EF0E2ADB3}"/>
      </w:docPartPr>
      <w:docPartBody>
        <w:p w:rsidR="00000000" w:rsidRDefault="004C6A2E" w:rsidP="004C6A2E">
          <w:pPr>
            <w:pStyle w:val="FDCBF20A442A4BDC9DE196BB744D2CCB9"/>
          </w:pPr>
          <w:r w:rsidRPr="00176594">
            <w:rPr>
              <w:rFonts w:ascii="Calibri" w:hAnsi="Calibri"/>
              <w:szCs w:val="22"/>
            </w:rPr>
            <w:t>[Degree Obtained]</w:t>
          </w:r>
        </w:p>
      </w:docPartBody>
    </w:docPart>
    <w:docPart>
      <w:docPartPr>
        <w:name w:val="1F18221E93A343E580C70057E96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50AC-DFA1-4512-80DA-1F8D0E2FCF2C}"/>
      </w:docPartPr>
      <w:docPartBody>
        <w:p w:rsidR="00000000" w:rsidRDefault="004C6A2E" w:rsidP="004C6A2E">
          <w:pPr>
            <w:pStyle w:val="1F18221E93A343E580C70057E96755D29"/>
          </w:pPr>
          <w:r w:rsidRPr="00176594">
            <w:rPr>
              <w:rFonts w:ascii="Calibri" w:hAnsi="Calibri"/>
              <w:szCs w:val="22"/>
            </w:rPr>
            <w:t>[Award, honor or minor degree]</w:t>
          </w:r>
        </w:p>
      </w:docPartBody>
    </w:docPart>
    <w:docPart>
      <w:docPartPr>
        <w:name w:val="07967992C9CD44DA9CC2F78C889D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689E-7461-4BE3-908D-908937708922}"/>
      </w:docPartPr>
      <w:docPartBody>
        <w:p w:rsidR="00000000" w:rsidRDefault="004C6A2E" w:rsidP="004C6A2E">
          <w:pPr>
            <w:pStyle w:val="07967992C9CD44DA9CC2F78C889DF8299"/>
          </w:pPr>
          <w:r w:rsidRPr="00176594">
            <w:rPr>
              <w:rFonts w:ascii="Calibri" w:hAnsi="Calibri"/>
              <w:szCs w:val="22"/>
            </w:rPr>
            <w:t>[Interests]</w:t>
          </w:r>
        </w:p>
      </w:docPartBody>
    </w:docPart>
    <w:docPart>
      <w:docPartPr>
        <w:name w:val="962768C2AD224C3CB0828B5B3B11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7E03-E55D-41DC-8922-5CC561AEF14B}"/>
      </w:docPartPr>
      <w:docPartBody>
        <w:p w:rsidR="00000000" w:rsidRDefault="004C6A2E" w:rsidP="004C6A2E">
          <w:pPr>
            <w:pStyle w:val="962768C2AD224C3CB0828B5B3B113F359"/>
          </w:pPr>
          <w:r w:rsidRPr="00176594">
            <w:rPr>
              <w:rFonts w:ascii="Calibri" w:hAnsi="Calibri"/>
              <w:caps w:val="0"/>
              <w:sz w:val="22"/>
              <w:szCs w:val="22"/>
            </w:rPr>
            <w:t>[</w:t>
          </w:r>
          <w:r>
            <w:rPr>
              <w:rFonts w:ascii="Calibri" w:hAnsi="Calibri"/>
              <w:caps w:val="0"/>
              <w:sz w:val="22"/>
              <w:szCs w:val="22"/>
            </w:rPr>
            <w:t>Email</w:t>
          </w:r>
          <w:r w:rsidRPr="00176594">
            <w:rPr>
              <w:rFonts w:ascii="Calibri" w:hAnsi="Calibri"/>
              <w:caps w:val="0"/>
              <w:sz w:val="22"/>
              <w:szCs w:val="22"/>
            </w:rPr>
            <w:t>]</w:t>
          </w:r>
        </w:p>
      </w:docPartBody>
    </w:docPart>
    <w:docPart>
      <w:docPartPr>
        <w:name w:val="05AA758B4CEA4128BFA09F1DF684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D703-9992-4542-92E2-01E4D44F3EC8}"/>
      </w:docPartPr>
      <w:docPartBody>
        <w:p w:rsidR="00000000" w:rsidRDefault="004C6A2E" w:rsidP="004C6A2E">
          <w:pPr>
            <w:pStyle w:val="05AA758B4CEA4128BFA09F1DF68479457"/>
          </w:pPr>
          <w:r w:rsidRPr="00176594">
            <w:rPr>
              <w:rFonts w:ascii="Calibri" w:hAnsi="Calibri"/>
              <w:caps/>
              <w:szCs w:val="22"/>
            </w:rPr>
            <w:t>[</w:t>
          </w:r>
          <w:r>
            <w:rPr>
              <w:rFonts w:ascii="Calibri" w:hAnsi="Calibri"/>
              <w:szCs w:val="22"/>
            </w:rPr>
            <w:t>Phone</w:t>
          </w:r>
          <w:r w:rsidRPr="00176594">
            <w:rPr>
              <w:rFonts w:ascii="Calibri" w:hAnsi="Calibri"/>
              <w:caps/>
              <w:szCs w:val="22"/>
            </w:rPr>
            <w:t>]</w:t>
          </w:r>
        </w:p>
      </w:docPartBody>
    </w:docPart>
    <w:docPart>
      <w:docPartPr>
        <w:name w:val="71A55A249F87488B9ACAA66339C6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E939-986B-424E-ADB4-14FC2F2631D3}"/>
      </w:docPartPr>
      <w:docPartBody>
        <w:p w:rsidR="00000000" w:rsidRDefault="004C6A2E" w:rsidP="004C6A2E">
          <w:pPr>
            <w:pStyle w:val="71A55A249F87488B9ACAA66339C6E0686"/>
          </w:pPr>
          <w:r w:rsidRPr="00176594">
            <w:rPr>
              <w:rFonts w:ascii="Calibri" w:hAnsi="Calibri"/>
              <w:caps/>
              <w:szCs w:val="22"/>
            </w:rPr>
            <w:t>[</w:t>
          </w:r>
          <w:r w:rsidRPr="00351655">
            <w:rPr>
              <w:rFonts w:ascii="Calibri" w:hAnsi="Calibri"/>
              <w:szCs w:val="22"/>
            </w:rPr>
            <w:t>Address</w:t>
          </w:r>
          <w:r w:rsidRPr="00176594">
            <w:rPr>
              <w:rFonts w:ascii="Calibri" w:hAnsi="Calibri"/>
              <w:caps/>
              <w:szCs w:val="22"/>
            </w:rPr>
            <w:t>]</w:t>
          </w:r>
        </w:p>
      </w:docPartBody>
    </w:docPart>
    <w:docPart>
      <w:docPartPr>
        <w:name w:val="3EED0BE670BA426CAE60FA5A19B1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6FE4-4D82-4372-BA39-50D53F3EED24}"/>
      </w:docPartPr>
      <w:docPartBody>
        <w:p w:rsidR="00000000" w:rsidRDefault="004C6A2E" w:rsidP="004C6A2E">
          <w:pPr>
            <w:pStyle w:val="3EED0BE670BA426CAE60FA5A19B19CA23"/>
          </w:pPr>
          <w:r>
            <w:rPr>
              <w:rFonts w:ascii="Calibri" w:hAnsi="Calibri"/>
              <w:szCs w:val="22"/>
            </w:rPr>
            <w:t>[Name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93CA7884F4AB4A22BBA9FD89B8EC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BBAF-7D55-4B69-A3B7-F4A22F7572D6}"/>
      </w:docPartPr>
      <w:docPartBody>
        <w:p w:rsidR="00000000" w:rsidRDefault="004C6A2E" w:rsidP="004C6A2E">
          <w:pPr>
            <w:pStyle w:val="93CA7884F4AB4A22BBA9FD89B8EC77883"/>
          </w:pPr>
          <w:r>
            <w:rPr>
              <w:rFonts w:ascii="Calibri" w:hAnsi="Calibri"/>
              <w:szCs w:val="22"/>
            </w:rPr>
            <w:t>[Title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3510BD3F2CDD441BA25D1CBE12CA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AFC1-0F2F-49CD-AB57-A261DE6AF276}"/>
      </w:docPartPr>
      <w:docPartBody>
        <w:p w:rsidR="00000000" w:rsidRDefault="004C6A2E" w:rsidP="004C6A2E">
          <w:pPr>
            <w:pStyle w:val="3510BD3F2CDD441BA25D1CBE12CA4BE83"/>
          </w:pPr>
          <w:r w:rsidRPr="00176594">
            <w:rPr>
              <w:rFonts w:ascii="Calibri" w:hAnsi="Calibri"/>
              <w:szCs w:val="22"/>
            </w:rPr>
            <w:t>[</w:t>
          </w:r>
          <w:r>
            <w:rPr>
              <w:rFonts w:ascii="Calibri" w:hAnsi="Calibri"/>
              <w:szCs w:val="22"/>
            </w:rPr>
            <w:t>Phone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  <w:docPart>
      <w:docPartPr>
        <w:name w:val="8D9F0C1C90CD4152A6D839EE998B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36F2-A762-4D1B-8428-FCB696105C05}"/>
      </w:docPartPr>
      <w:docPartBody>
        <w:p w:rsidR="00000000" w:rsidRDefault="004C6A2E" w:rsidP="004C6A2E">
          <w:pPr>
            <w:pStyle w:val="8D9F0C1C90CD4152A6D839EE998B8BCB2"/>
          </w:pPr>
          <w:r>
            <w:rPr>
              <w:rFonts w:ascii="Calibri" w:hAnsi="Calibri"/>
              <w:szCs w:val="22"/>
            </w:rPr>
            <w:t>[</w:t>
          </w:r>
          <w:r>
            <w:rPr>
              <w:rFonts w:ascii="Calibri" w:hAnsi="Calibri"/>
              <w:szCs w:val="22"/>
            </w:rPr>
            <w:t>Company</w:t>
          </w:r>
          <w:r w:rsidRPr="00176594">
            <w:rPr>
              <w:rFonts w:ascii="Calibri" w:hAnsi="Calibri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E"/>
    <w:rsid w:val="004C6A2E"/>
    <w:rsid w:val="007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4530418244C985E8EB02E3FA7DE0">
    <w:name w:val="1DA64530418244C985E8EB02E3FA7DE0"/>
  </w:style>
  <w:style w:type="paragraph" w:customStyle="1" w:styleId="3E38454F8CEB4472B6B6F7F3FB3C97EA">
    <w:name w:val="3E38454F8CEB4472B6B6F7F3FB3C97EA"/>
  </w:style>
  <w:style w:type="paragraph" w:customStyle="1" w:styleId="1E6E6B370CB040658E09588C7815B57D">
    <w:name w:val="1E6E6B370CB040658E09588C7815B57D"/>
  </w:style>
  <w:style w:type="paragraph" w:customStyle="1" w:styleId="A5C89BDB5883462997A4928E65B194FF">
    <w:name w:val="A5C89BDB5883462997A4928E65B194FF"/>
  </w:style>
  <w:style w:type="paragraph" w:customStyle="1" w:styleId="34B48A81EEA9486992A2A556FB1A38E4">
    <w:name w:val="34B48A81EEA9486992A2A556FB1A38E4"/>
  </w:style>
  <w:style w:type="paragraph" w:customStyle="1" w:styleId="AEE6442F085548828B4E549260FD7FDD">
    <w:name w:val="AEE6442F085548828B4E549260FD7FDD"/>
  </w:style>
  <w:style w:type="paragraph" w:customStyle="1" w:styleId="9AF177D17E7244DFB2B55A217D6E6667">
    <w:name w:val="9AF177D17E7244DFB2B55A217D6E6667"/>
  </w:style>
  <w:style w:type="paragraph" w:customStyle="1" w:styleId="F403CDC3053542FFBC2F081607220A66">
    <w:name w:val="F403CDC3053542FFBC2F081607220A66"/>
  </w:style>
  <w:style w:type="paragraph" w:customStyle="1" w:styleId="2DBEA80DC97747D499FE065101561727">
    <w:name w:val="2DBEA80DC97747D499FE065101561727"/>
  </w:style>
  <w:style w:type="paragraph" w:customStyle="1" w:styleId="3DD3C76C68B44D7B80B1BEA04151153E">
    <w:name w:val="3DD3C76C68B44D7B80B1BEA04151153E"/>
  </w:style>
  <w:style w:type="paragraph" w:customStyle="1" w:styleId="C82AEA473F5E4754B53E3C5C227A726D">
    <w:name w:val="C82AEA473F5E4754B53E3C5C227A726D"/>
  </w:style>
  <w:style w:type="paragraph" w:customStyle="1" w:styleId="2AE984F54B7142328BB6C9F2253FF50B">
    <w:name w:val="2AE984F54B7142328BB6C9F2253FF50B"/>
  </w:style>
  <w:style w:type="paragraph" w:customStyle="1" w:styleId="9CD389A0EC1544E48D59B2E276D555B4">
    <w:name w:val="9CD389A0EC1544E48D59B2E276D555B4"/>
  </w:style>
  <w:style w:type="paragraph" w:customStyle="1" w:styleId="815F58DF30814F63BC6010937B9E3AF4">
    <w:name w:val="815F58DF30814F63BC6010937B9E3AF4"/>
  </w:style>
  <w:style w:type="paragraph" w:customStyle="1" w:styleId="58262F6BBB97451DA83CDC23C9DC29B0">
    <w:name w:val="58262F6BBB97451DA83CDC23C9DC29B0"/>
  </w:style>
  <w:style w:type="paragraph" w:customStyle="1" w:styleId="B6BB43A30AED4D0BA3109A2AE3641271">
    <w:name w:val="B6BB43A30AED4D0BA3109A2AE3641271"/>
  </w:style>
  <w:style w:type="paragraph" w:customStyle="1" w:styleId="BF2A91B457BF4A15A212A89AE6E68BB5">
    <w:name w:val="BF2A91B457BF4A15A212A89AE6E68BB5"/>
  </w:style>
  <w:style w:type="paragraph" w:customStyle="1" w:styleId="FC4759BD39934891B6B4B011FBCC96FA">
    <w:name w:val="FC4759BD39934891B6B4B011FBCC96FA"/>
  </w:style>
  <w:style w:type="paragraph" w:customStyle="1" w:styleId="54B7AF1915F441CCBBC7BCA649C220B7">
    <w:name w:val="54B7AF1915F441CCBBC7BCA649C220B7"/>
  </w:style>
  <w:style w:type="paragraph" w:customStyle="1" w:styleId="B52C71F28B354D6790AA0E17C3CC0211">
    <w:name w:val="B52C71F28B354D6790AA0E17C3CC0211"/>
  </w:style>
  <w:style w:type="paragraph" w:customStyle="1" w:styleId="A9CF5141CA354982A7AD02C805B24F61">
    <w:name w:val="A9CF5141CA354982A7AD02C805B24F61"/>
  </w:style>
  <w:style w:type="paragraph" w:customStyle="1" w:styleId="23DAA0BCEE324E088C5E993A5D7A6C43">
    <w:name w:val="23DAA0BCEE324E088C5E993A5D7A6C43"/>
  </w:style>
  <w:style w:type="paragraph" w:customStyle="1" w:styleId="F6C8FDF8B23E49F8B2441D5F404F762F">
    <w:name w:val="F6C8FDF8B23E49F8B2441D5F404F762F"/>
  </w:style>
  <w:style w:type="paragraph" w:customStyle="1" w:styleId="F4C8D2837C834BD0B369258C808F3FA7">
    <w:name w:val="F4C8D2837C834BD0B369258C808F3FA7"/>
  </w:style>
  <w:style w:type="paragraph" w:customStyle="1" w:styleId="A27530D1647446A88ADEBB353B794FB7">
    <w:name w:val="A27530D1647446A88ADEBB353B794FB7"/>
  </w:style>
  <w:style w:type="paragraph" w:customStyle="1" w:styleId="66A21F5B444C4A7294E3738D57D81F47">
    <w:name w:val="66A21F5B444C4A7294E3738D57D81F47"/>
  </w:style>
  <w:style w:type="paragraph" w:customStyle="1" w:styleId="FDCBF20A442A4BDC9DE196BB744D2CCB">
    <w:name w:val="FDCBF20A442A4BDC9DE196BB744D2CCB"/>
  </w:style>
  <w:style w:type="paragraph" w:customStyle="1" w:styleId="1F18221E93A343E580C70057E96755D2">
    <w:name w:val="1F18221E93A343E580C70057E96755D2"/>
  </w:style>
  <w:style w:type="paragraph" w:customStyle="1" w:styleId="07967992C9CD44DA9CC2F78C889DF829">
    <w:name w:val="07967992C9CD44DA9CC2F78C889DF829"/>
  </w:style>
  <w:style w:type="paragraph" w:customStyle="1" w:styleId="B7F9823C44B24CBEB3C6398AA9505F79">
    <w:name w:val="B7F9823C44B24CBEB3C6398AA9505F79"/>
  </w:style>
  <w:style w:type="paragraph" w:customStyle="1" w:styleId="37A804AC613845D191DD01EC55785675">
    <w:name w:val="37A804AC613845D191DD01EC55785675"/>
  </w:style>
  <w:style w:type="paragraph" w:customStyle="1" w:styleId="562C8F26FF874DDEB50DF7E055E5CEF5">
    <w:name w:val="562C8F26FF874DDEB50DF7E055E5CEF5"/>
  </w:style>
  <w:style w:type="paragraph" w:customStyle="1" w:styleId="FE79F8D8E2A6461698D3764608BCE2A6">
    <w:name w:val="FE79F8D8E2A6461698D3764608BCE2A6"/>
  </w:style>
  <w:style w:type="paragraph" w:customStyle="1" w:styleId="D75DC71BCC7840A19ED3D3A39849646B">
    <w:name w:val="D75DC71BCC7840A19ED3D3A39849646B"/>
  </w:style>
  <w:style w:type="paragraph" w:customStyle="1" w:styleId="962768C2AD224C3CB0828B5B3B113F35">
    <w:name w:val="962768C2AD224C3CB0828B5B3B113F35"/>
    <w:rsid w:val="004C6A2E"/>
  </w:style>
  <w:style w:type="character" w:styleId="PlaceholderText">
    <w:name w:val="Placeholder Text"/>
    <w:basedOn w:val="DefaultParagraphFont"/>
    <w:uiPriority w:val="99"/>
    <w:semiHidden/>
    <w:rsid w:val="004C6A2E"/>
    <w:rPr>
      <w:color w:val="808080"/>
    </w:rPr>
  </w:style>
  <w:style w:type="paragraph" w:customStyle="1" w:styleId="1DA64530418244C985E8EB02E3FA7DE01">
    <w:name w:val="1DA64530418244C985E8EB02E3FA7DE01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1">
    <w:name w:val="962768C2AD224C3CB0828B5B3B113F351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1">
    <w:name w:val="3E38454F8CEB4472B6B6F7F3FB3C97EA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1">
    <w:name w:val="1E6E6B370CB040658E09588C7815B57D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1">
    <w:name w:val="A5C89BDB5883462997A4928E65B194FF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1">
    <w:name w:val="34B48A81EEA9486992A2A556FB1A38E4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1">
    <w:name w:val="F403CDC3053542FFBC2F081607220A66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1">
    <w:name w:val="2DBEA80DC97747D499FE065101561727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1">
    <w:name w:val="3DD3C76C68B44D7B80B1BEA04151153E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1">
    <w:name w:val="C82AEA473F5E4754B53E3C5C227A726D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1">
    <w:name w:val="2AE984F54B7142328BB6C9F2253FF50B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1">
    <w:name w:val="9CD389A0EC1544E48D59B2E276D555B4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1">
    <w:name w:val="815F58DF30814F63BC6010937B9E3AF4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1">
    <w:name w:val="58262F6BBB97451DA83CDC23C9DC29B0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1">
    <w:name w:val="B6BB43A30AED4D0BA3109A2AE364127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1">
    <w:name w:val="BF2A91B457BF4A15A212A89AE6E68BB5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1">
    <w:name w:val="FC4759BD39934891B6B4B011FBCC96FA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1">
    <w:name w:val="54B7AF1915F441CCBBC7BCA649C220B7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1">
    <w:name w:val="B52C71F28B354D6790AA0E17C3CC0211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1">
    <w:name w:val="A9CF5141CA354982A7AD02C805B24F6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1">
    <w:name w:val="23DAA0BCEE324E088C5E993A5D7A6C43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1">
    <w:name w:val="F6C8FDF8B23E49F8B2441D5F404F762F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1">
    <w:name w:val="F4C8D2837C834BD0B369258C808F3FA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1">
    <w:name w:val="A27530D1647446A88ADEBB353B794FB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1">
    <w:name w:val="66A21F5B444C4A7294E3738D57D81F4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1">
    <w:name w:val="FDCBF20A442A4BDC9DE196BB744D2CCB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1">
    <w:name w:val="1F18221E93A343E580C70057E96755D2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1">
    <w:name w:val="07967992C9CD44DA9CC2F78C889DF829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2">
    <w:name w:val="1DA64530418244C985E8EB02E3FA7DE02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2">
    <w:name w:val="962768C2AD224C3CB0828B5B3B113F352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2">
    <w:name w:val="3E38454F8CEB4472B6B6F7F3FB3C97EA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2">
    <w:name w:val="1E6E6B370CB040658E09588C7815B57D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2">
    <w:name w:val="A5C89BDB5883462997A4928E65B194FF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2">
    <w:name w:val="34B48A81EEA9486992A2A556FB1A38E4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2">
    <w:name w:val="F403CDC3053542FFBC2F081607220A66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2">
    <w:name w:val="2DBEA80DC97747D499FE065101561727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2">
    <w:name w:val="3DD3C76C68B44D7B80B1BEA04151153E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2">
    <w:name w:val="C82AEA473F5E4754B53E3C5C227A726D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2">
    <w:name w:val="2AE984F54B7142328BB6C9F2253FF50B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2">
    <w:name w:val="9CD389A0EC1544E48D59B2E276D555B4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2">
    <w:name w:val="815F58DF30814F63BC6010937B9E3AF4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2">
    <w:name w:val="58262F6BBB97451DA83CDC23C9DC29B0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2">
    <w:name w:val="B6BB43A30AED4D0BA3109A2AE364127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2">
    <w:name w:val="BF2A91B457BF4A15A212A89AE6E68BB5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2">
    <w:name w:val="FC4759BD39934891B6B4B011FBCC96FA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2">
    <w:name w:val="54B7AF1915F441CCBBC7BCA649C220B7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2">
    <w:name w:val="B52C71F28B354D6790AA0E17C3CC0211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2">
    <w:name w:val="A9CF5141CA354982A7AD02C805B24F6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2">
    <w:name w:val="23DAA0BCEE324E088C5E993A5D7A6C43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2">
    <w:name w:val="F6C8FDF8B23E49F8B2441D5F404F762F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2">
    <w:name w:val="F4C8D2837C834BD0B369258C808F3FA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2">
    <w:name w:val="A27530D1647446A88ADEBB353B794FB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2">
    <w:name w:val="66A21F5B444C4A7294E3738D57D81F4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2">
    <w:name w:val="FDCBF20A442A4BDC9DE196BB744D2CCB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2">
    <w:name w:val="1F18221E93A343E580C70057E96755D2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2">
    <w:name w:val="07967992C9CD44DA9CC2F78C889DF829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5AA758B4CEA4128BFA09F1DF6847945">
    <w:name w:val="05AA758B4CEA4128BFA09F1DF6847945"/>
    <w:rsid w:val="004C6A2E"/>
  </w:style>
  <w:style w:type="paragraph" w:customStyle="1" w:styleId="1DA64530418244C985E8EB02E3FA7DE03">
    <w:name w:val="1DA64530418244C985E8EB02E3FA7DE03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3">
    <w:name w:val="962768C2AD224C3CB0828B5B3B113F353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1">
    <w:name w:val="05AA758B4CEA4128BFA09F1DF6847945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3">
    <w:name w:val="3E38454F8CEB4472B6B6F7F3FB3C97EA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3">
    <w:name w:val="1E6E6B370CB040658E09588C7815B57D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3">
    <w:name w:val="A5C89BDB5883462997A4928E65B194FF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3">
    <w:name w:val="34B48A81EEA9486992A2A556FB1A38E4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3">
    <w:name w:val="F403CDC3053542FFBC2F081607220A66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3">
    <w:name w:val="2DBEA80DC97747D499FE065101561727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3">
    <w:name w:val="3DD3C76C68B44D7B80B1BEA04151153E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3">
    <w:name w:val="C82AEA473F5E4754B53E3C5C227A726D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3">
    <w:name w:val="2AE984F54B7142328BB6C9F2253FF50B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3">
    <w:name w:val="9CD389A0EC1544E48D59B2E276D555B4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3">
    <w:name w:val="815F58DF30814F63BC6010937B9E3AF4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3">
    <w:name w:val="58262F6BBB97451DA83CDC23C9DC29B0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3">
    <w:name w:val="B6BB43A30AED4D0BA3109A2AE364127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3">
    <w:name w:val="BF2A91B457BF4A15A212A89AE6E68BB5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3">
    <w:name w:val="FC4759BD39934891B6B4B011FBCC96FA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3">
    <w:name w:val="54B7AF1915F441CCBBC7BCA649C220B7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3">
    <w:name w:val="B52C71F28B354D6790AA0E17C3CC0211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3">
    <w:name w:val="A9CF5141CA354982A7AD02C805B24F6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3">
    <w:name w:val="23DAA0BCEE324E088C5E993A5D7A6C43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3">
    <w:name w:val="F6C8FDF8B23E49F8B2441D5F404F762F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3">
    <w:name w:val="F4C8D2837C834BD0B369258C808F3FA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3">
    <w:name w:val="A27530D1647446A88ADEBB353B794FB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3">
    <w:name w:val="66A21F5B444C4A7294E3738D57D81F4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3">
    <w:name w:val="FDCBF20A442A4BDC9DE196BB744D2CCB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3">
    <w:name w:val="1F18221E93A343E580C70057E96755D2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3">
    <w:name w:val="07967992C9CD44DA9CC2F78C889DF829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">
    <w:name w:val="71A55A249F87488B9ACAA66339C6E068"/>
    <w:rsid w:val="004C6A2E"/>
  </w:style>
  <w:style w:type="paragraph" w:customStyle="1" w:styleId="1DA64530418244C985E8EB02E3FA7DE04">
    <w:name w:val="1DA64530418244C985E8EB02E3FA7DE04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4">
    <w:name w:val="962768C2AD224C3CB0828B5B3B113F354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2">
    <w:name w:val="05AA758B4CEA4128BFA09F1DF6847945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1">
    <w:name w:val="71A55A249F87488B9ACAA66339C6E06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4">
    <w:name w:val="3E38454F8CEB4472B6B6F7F3FB3C97EA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4">
    <w:name w:val="1E6E6B370CB040658E09588C7815B57D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4">
    <w:name w:val="A5C89BDB5883462997A4928E65B194FF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4">
    <w:name w:val="34B48A81EEA9486992A2A556FB1A38E4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4">
    <w:name w:val="F403CDC3053542FFBC2F081607220A66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4">
    <w:name w:val="2DBEA80DC97747D499FE065101561727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4">
    <w:name w:val="3DD3C76C68B44D7B80B1BEA04151153E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4">
    <w:name w:val="C82AEA473F5E4754B53E3C5C227A726D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4">
    <w:name w:val="2AE984F54B7142328BB6C9F2253FF50B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4">
    <w:name w:val="9CD389A0EC1544E48D59B2E276D555B4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4">
    <w:name w:val="815F58DF30814F63BC6010937B9E3AF4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4">
    <w:name w:val="58262F6BBB97451DA83CDC23C9DC29B0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4">
    <w:name w:val="B6BB43A30AED4D0BA3109A2AE364127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4">
    <w:name w:val="BF2A91B457BF4A15A212A89AE6E68BB5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4">
    <w:name w:val="FC4759BD39934891B6B4B011FBCC96FA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4">
    <w:name w:val="54B7AF1915F441CCBBC7BCA649C220B7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4">
    <w:name w:val="B52C71F28B354D6790AA0E17C3CC0211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4">
    <w:name w:val="A9CF5141CA354982A7AD02C805B24F6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4">
    <w:name w:val="23DAA0BCEE324E088C5E993A5D7A6C43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4">
    <w:name w:val="F6C8FDF8B23E49F8B2441D5F404F762F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4">
    <w:name w:val="F4C8D2837C834BD0B369258C808F3FA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4">
    <w:name w:val="A27530D1647446A88ADEBB353B794FB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4">
    <w:name w:val="66A21F5B444C4A7294E3738D57D81F4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4">
    <w:name w:val="FDCBF20A442A4BDC9DE196BB744D2CCB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4">
    <w:name w:val="1F18221E93A343E580C70057E96755D2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4">
    <w:name w:val="07967992C9CD44DA9CC2F78C889DF829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5">
    <w:name w:val="1DA64530418244C985E8EB02E3FA7DE05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5">
    <w:name w:val="962768C2AD224C3CB0828B5B3B113F355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3">
    <w:name w:val="05AA758B4CEA4128BFA09F1DF6847945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2">
    <w:name w:val="71A55A249F87488B9ACAA66339C6E06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5">
    <w:name w:val="3E38454F8CEB4472B6B6F7F3FB3C97EA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5">
    <w:name w:val="1E6E6B370CB040658E09588C7815B57D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5">
    <w:name w:val="A5C89BDB5883462997A4928E65B194FF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5">
    <w:name w:val="34B48A81EEA9486992A2A556FB1A38E4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5">
    <w:name w:val="F403CDC3053542FFBC2F081607220A66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5">
    <w:name w:val="2DBEA80DC97747D499FE065101561727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5">
    <w:name w:val="3DD3C76C68B44D7B80B1BEA04151153E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5">
    <w:name w:val="C82AEA473F5E4754B53E3C5C227A726D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5">
    <w:name w:val="2AE984F54B7142328BB6C9F2253FF50B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5">
    <w:name w:val="9CD389A0EC1544E48D59B2E276D555B4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5">
    <w:name w:val="815F58DF30814F63BC6010937B9E3AF4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5">
    <w:name w:val="58262F6BBB97451DA83CDC23C9DC29B0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5">
    <w:name w:val="B6BB43A30AED4D0BA3109A2AE364127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5">
    <w:name w:val="BF2A91B457BF4A15A212A89AE6E68BB5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5">
    <w:name w:val="FC4759BD39934891B6B4B011FBCC96FA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5">
    <w:name w:val="54B7AF1915F441CCBBC7BCA649C220B7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5">
    <w:name w:val="B52C71F28B354D6790AA0E17C3CC0211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5">
    <w:name w:val="A9CF5141CA354982A7AD02C805B24F6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5">
    <w:name w:val="23DAA0BCEE324E088C5E993A5D7A6C43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5">
    <w:name w:val="F6C8FDF8B23E49F8B2441D5F404F762F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5">
    <w:name w:val="F4C8D2837C834BD0B369258C808F3FA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5">
    <w:name w:val="A27530D1647446A88ADEBB353B794FB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5">
    <w:name w:val="66A21F5B444C4A7294E3738D57D81F4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5">
    <w:name w:val="FDCBF20A442A4BDC9DE196BB744D2CCB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5">
    <w:name w:val="1F18221E93A343E580C70057E96755D2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5">
    <w:name w:val="07967992C9CD44DA9CC2F78C889DF829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6">
    <w:name w:val="1DA64530418244C985E8EB02E3FA7DE06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6">
    <w:name w:val="962768C2AD224C3CB0828B5B3B113F356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4">
    <w:name w:val="05AA758B4CEA4128BFA09F1DF6847945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3">
    <w:name w:val="71A55A249F87488B9ACAA66339C6E06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6">
    <w:name w:val="3E38454F8CEB4472B6B6F7F3FB3C97EA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6">
    <w:name w:val="1E6E6B370CB040658E09588C7815B57D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6">
    <w:name w:val="A5C89BDB5883462997A4928E65B194FF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6">
    <w:name w:val="34B48A81EEA9486992A2A556FB1A38E4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6">
    <w:name w:val="F403CDC3053542FFBC2F081607220A66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6">
    <w:name w:val="2DBEA80DC97747D499FE065101561727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6">
    <w:name w:val="3DD3C76C68B44D7B80B1BEA04151153E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6">
    <w:name w:val="C82AEA473F5E4754B53E3C5C227A726D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6">
    <w:name w:val="2AE984F54B7142328BB6C9F2253FF50B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6">
    <w:name w:val="9CD389A0EC1544E48D59B2E276D555B4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6">
    <w:name w:val="815F58DF30814F63BC6010937B9E3AF4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6">
    <w:name w:val="58262F6BBB97451DA83CDC23C9DC29B0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6">
    <w:name w:val="B6BB43A30AED4D0BA3109A2AE364127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6">
    <w:name w:val="BF2A91B457BF4A15A212A89AE6E68BB5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6">
    <w:name w:val="FC4759BD39934891B6B4B011FBCC96FA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6">
    <w:name w:val="54B7AF1915F441CCBBC7BCA649C220B7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6">
    <w:name w:val="B52C71F28B354D6790AA0E17C3CC0211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6">
    <w:name w:val="A9CF5141CA354982A7AD02C805B24F6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6">
    <w:name w:val="23DAA0BCEE324E088C5E993A5D7A6C43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6">
    <w:name w:val="F6C8FDF8B23E49F8B2441D5F404F762F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6">
    <w:name w:val="F4C8D2837C834BD0B369258C808F3FA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6">
    <w:name w:val="A27530D1647446A88ADEBB353B794FB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6">
    <w:name w:val="66A21F5B444C4A7294E3738D57D81F4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6">
    <w:name w:val="FDCBF20A442A4BDC9DE196BB744D2CCB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6">
    <w:name w:val="1F18221E93A343E580C70057E96755D2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6">
    <w:name w:val="07967992C9CD44DA9CC2F78C889DF829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">
    <w:name w:val="3EED0BE670BA426CAE60FA5A19B19CA2"/>
    <w:rsid w:val="004C6A2E"/>
  </w:style>
  <w:style w:type="paragraph" w:customStyle="1" w:styleId="93CA7884F4AB4A22BBA9FD89B8EC7788">
    <w:name w:val="93CA7884F4AB4A22BBA9FD89B8EC7788"/>
    <w:rsid w:val="004C6A2E"/>
  </w:style>
  <w:style w:type="paragraph" w:customStyle="1" w:styleId="3510BD3F2CDD441BA25D1CBE12CA4BE8">
    <w:name w:val="3510BD3F2CDD441BA25D1CBE12CA4BE8"/>
    <w:rsid w:val="004C6A2E"/>
  </w:style>
  <w:style w:type="paragraph" w:customStyle="1" w:styleId="1DA64530418244C985E8EB02E3FA7DE07">
    <w:name w:val="1DA64530418244C985E8EB02E3FA7DE07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7">
    <w:name w:val="962768C2AD224C3CB0828B5B3B113F357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5">
    <w:name w:val="05AA758B4CEA4128BFA09F1DF6847945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4">
    <w:name w:val="71A55A249F87488B9ACAA66339C6E068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7">
    <w:name w:val="3E38454F8CEB4472B6B6F7F3FB3C97EA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7">
    <w:name w:val="1E6E6B370CB040658E09588C7815B57D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7">
    <w:name w:val="A5C89BDB5883462997A4928E65B194FF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7">
    <w:name w:val="34B48A81EEA9486992A2A556FB1A38E4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7">
    <w:name w:val="F403CDC3053542FFBC2F081607220A66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7">
    <w:name w:val="2DBEA80DC97747D499FE065101561727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7">
    <w:name w:val="3DD3C76C68B44D7B80B1BEA04151153E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7">
    <w:name w:val="C82AEA473F5E4754B53E3C5C227A726D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7">
    <w:name w:val="2AE984F54B7142328BB6C9F2253FF50B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7">
    <w:name w:val="9CD389A0EC1544E48D59B2E276D555B4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7">
    <w:name w:val="815F58DF30814F63BC6010937B9E3AF4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7">
    <w:name w:val="58262F6BBB97451DA83CDC23C9DC29B0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7">
    <w:name w:val="B6BB43A30AED4D0BA3109A2AE364127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7">
    <w:name w:val="BF2A91B457BF4A15A212A89AE6E68BB5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7">
    <w:name w:val="FC4759BD39934891B6B4B011FBCC96FA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7">
    <w:name w:val="54B7AF1915F441CCBBC7BCA649C220B7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7">
    <w:name w:val="B52C71F28B354D6790AA0E17C3CC0211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7">
    <w:name w:val="A9CF5141CA354982A7AD02C805B24F6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7">
    <w:name w:val="23DAA0BCEE324E088C5E993A5D7A6C43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7">
    <w:name w:val="F6C8FDF8B23E49F8B2441D5F404F762F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7">
    <w:name w:val="F4C8D2837C834BD0B369258C808F3FA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7">
    <w:name w:val="A27530D1647446A88ADEBB353B794FB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7">
    <w:name w:val="66A21F5B444C4A7294E3738D57D81F4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7">
    <w:name w:val="FDCBF20A442A4BDC9DE196BB744D2CCB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7">
    <w:name w:val="1F18221E93A343E580C70057E96755D2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7">
    <w:name w:val="07967992C9CD44DA9CC2F78C889DF829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1">
    <w:name w:val="3EED0BE670BA426CAE60FA5A19B19CA2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1">
    <w:name w:val="93CA7884F4AB4A22BBA9FD89B8EC778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1">
    <w:name w:val="3510BD3F2CDD441BA25D1CBE12CA4BE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">
    <w:name w:val="8D9F0C1C90CD4152A6D839EE998B8BCB"/>
    <w:rsid w:val="004C6A2E"/>
  </w:style>
  <w:style w:type="paragraph" w:customStyle="1" w:styleId="1DA64530418244C985E8EB02E3FA7DE08">
    <w:name w:val="1DA64530418244C985E8EB02E3FA7DE08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8">
    <w:name w:val="962768C2AD224C3CB0828B5B3B113F358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6">
    <w:name w:val="05AA758B4CEA4128BFA09F1DF6847945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5">
    <w:name w:val="71A55A249F87488B9ACAA66339C6E068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8">
    <w:name w:val="3E38454F8CEB4472B6B6F7F3FB3C97EA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8">
    <w:name w:val="1E6E6B370CB040658E09588C7815B57D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8">
    <w:name w:val="A5C89BDB5883462997A4928E65B194FF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8">
    <w:name w:val="34B48A81EEA9486992A2A556FB1A38E4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8">
    <w:name w:val="F403CDC3053542FFBC2F081607220A66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8">
    <w:name w:val="2DBEA80DC97747D499FE065101561727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8">
    <w:name w:val="3DD3C76C68B44D7B80B1BEA04151153E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8">
    <w:name w:val="C82AEA473F5E4754B53E3C5C227A726D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8">
    <w:name w:val="2AE984F54B7142328BB6C9F2253FF50B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8">
    <w:name w:val="9CD389A0EC1544E48D59B2E276D555B4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8">
    <w:name w:val="815F58DF30814F63BC6010937B9E3AF4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8">
    <w:name w:val="58262F6BBB97451DA83CDC23C9DC29B0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8">
    <w:name w:val="B6BB43A30AED4D0BA3109A2AE364127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8">
    <w:name w:val="BF2A91B457BF4A15A212A89AE6E68BB5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8">
    <w:name w:val="FC4759BD39934891B6B4B011FBCC96FA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8">
    <w:name w:val="54B7AF1915F441CCBBC7BCA649C220B7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8">
    <w:name w:val="B52C71F28B354D6790AA0E17C3CC0211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8">
    <w:name w:val="A9CF5141CA354982A7AD02C805B24F6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8">
    <w:name w:val="23DAA0BCEE324E088C5E993A5D7A6C43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8">
    <w:name w:val="F6C8FDF8B23E49F8B2441D5F404F762F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8">
    <w:name w:val="F4C8D2837C834BD0B369258C808F3FA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8">
    <w:name w:val="A27530D1647446A88ADEBB353B794FB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8">
    <w:name w:val="66A21F5B444C4A7294E3738D57D81F4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8">
    <w:name w:val="FDCBF20A442A4BDC9DE196BB744D2CCB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8">
    <w:name w:val="1F18221E93A343E580C70057E96755D2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8">
    <w:name w:val="07967992C9CD44DA9CC2F78C889DF829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2">
    <w:name w:val="3EED0BE670BA426CAE60FA5A19B19CA2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2">
    <w:name w:val="93CA7884F4AB4A22BBA9FD89B8EC778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1">
    <w:name w:val="8D9F0C1C90CD4152A6D839EE998B8BCB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2">
    <w:name w:val="3510BD3F2CDD441BA25D1CBE12CA4BE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9">
    <w:name w:val="1DA64530418244C985E8EB02E3FA7DE09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9">
    <w:name w:val="962768C2AD224C3CB0828B5B3B113F359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7">
    <w:name w:val="05AA758B4CEA4128BFA09F1DF6847945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6">
    <w:name w:val="71A55A249F87488B9ACAA66339C6E068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9">
    <w:name w:val="3E38454F8CEB4472B6B6F7F3FB3C97EA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9">
    <w:name w:val="1E6E6B370CB040658E09588C7815B57D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9">
    <w:name w:val="A5C89BDB5883462997A4928E65B194FF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9">
    <w:name w:val="34B48A81EEA9486992A2A556FB1A38E4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9">
    <w:name w:val="F403CDC3053542FFBC2F081607220A66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9">
    <w:name w:val="2DBEA80DC97747D499FE065101561727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9">
    <w:name w:val="3DD3C76C68B44D7B80B1BEA04151153E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9">
    <w:name w:val="C82AEA473F5E4754B53E3C5C227A726D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9">
    <w:name w:val="2AE984F54B7142328BB6C9F2253FF50B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9">
    <w:name w:val="9CD389A0EC1544E48D59B2E276D555B4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9">
    <w:name w:val="815F58DF30814F63BC6010937B9E3AF4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9">
    <w:name w:val="58262F6BBB97451DA83CDC23C9DC29B0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9">
    <w:name w:val="B6BB43A30AED4D0BA3109A2AE364127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9">
    <w:name w:val="BF2A91B457BF4A15A212A89AE6E68BB5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9">
    <w:name w:val="FC4759BD39934891B6B4B011FBCC96FA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9">
    <w:name w:val="54B7AF1915F441CCBBC7BCA649C220B7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9">
    <w:name w:val="B52C71F28B354D6790AA0E17C3CC0211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9">
    <w:name w:val="A9CF5141CA354982A7AD02C805B24F6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9">
    <w:name w:val="23DAA0BCEE324E088C5E993A5D7A6C43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9">
    <w:name w:val="F6C8FDF8B23E49F8B2441D5F404F762F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9">
    <w:name w:val="F4C8D2837C834BD0B369258C808F3FA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9">
    <w:name w:val="A27530D1647446A88ADEBB353B794FB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9">
    <w:name w:val="66A21F5B444C4A7294E3738D57D81F4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9">
    <w:name w:val="FDCBF20A442A4BDC9DE196BB744D2CCB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9">
    <w:name w:val="1F18221E93A343E580C70057E96755D2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9">
    <w:name w:val="07967992C9CD44DA9CC2F78C889DF829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3">
    <w:name w:val="3EED0BE670BA426CAE60FA5A19B19CA2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3">
    <w:name w:val="93CA7884F4AB4A22BBA9FD89B8EC778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2">
    <w:name w:val="8D9F0C1C90CD4152A6D839EE998B8BCB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3">
    <w:name w:val="3510BD3F2CDD441BA25D1CBE12CA4BE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ABF80E5382040AD9C25EB687F056CEE">
    <w:name w:val="2ABF80E5382040AD9C25EB687F056CEE"/>
    <w:rsid w:val="004C6A2E"/>
  </w:style>
  <w:style w:type="paragraph" w:customStyle="1" w:styleId="F1C3DD3BD4EB4FBA9B71D2F7317B50C6">
    <w:name w:val="F1C3DD3BD4EB4FBA9B71D2F7317B50C6"/>
    <w:rsid w:val="004C6A2E"/>
  </w:style>
  <w:style w:type="paragraph" w:customStyle="1" w:styleId="7CF2E1F5CE2746DD8246396AD55E0CE9">
    <w:name w:val="7CF2E1F5CE2746DD8246396AD55E0CE9"/>
    <w:rsid w:val="004C6A2E"/>
  </w:style>
  <w:style w:type="paragraph" w:customStyle="1" w:styleId="0B4A5BD2BB2D4700A05A2758E62DA434">
    <w:name w:val="0B4A5BD2BB2D4700A05A2758E62DA434"/>
    <w:rsid w:val="004C6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64530418244C985E8EB02E3FA7DE0">
    <w:name w:val="1DA64530418244C985E8EB02E3FA7DE0"/>
  </w:style>
  <w:style w:type="paragraph" w:customStyle="1" w:styleId="3E38454F8CEB4472B6B6F7F3FB3C97EA">
    <w:name w:val="3E38454F8CEB4472B6B6F7F3FB3C97EA"/>
  </w:style>
  <w:style w:type="paragraph" w:customStyle="1" w:styleId="1E6E6B370CB040658E09588C7815B57D">
    <w:name w:val="1E6E6B370CB040658E09588C7815B57D"/>
  </w:style>
  <w:style w:type="paragraph" w:customStyle="1" w:styleId="A5C89BDB5883462997A4928E65B194FF">
    <w:name w:val="A5C89BDB5883462997A4928E65B194FF"/>
  </w:style>
  <w:style w:type="paragraph" w:customStyle="1" w:styleId="34B48A81EEA9486992A2A556FB1A38E4">
    <w:name w:val="34B48A81EEA9486992A2A556FB1A38E4"/>
  </w:style>
  <w:style w:type="paragraph" w:customStyle="1" w:styleId="AEE6442F085548828B4E549260FD7FDD">
    <w:name w:val="AEE6442F085548828B4E549260FD7FDD"/>
  </w:style>
  <w:style w:type="paragraph" w:customStyle="1" w:styleId="9AF177D17E7244DFB2B55A217D6E6667">
    <w:name w:val="9AF177D17E7244DFB2B55A217D6E6667"/>
  </w:style>
  <w:style w:type="paragraph" w:customStyle="1" w:styleId="F403CDC3053542FFBC2F081607220A66">
    <w:name w:val="F403CDC3053542FFBC2F081607220A66"/>
  </w:style>
  <w:style w:type="paragraph" w:customStyle="1" w:styleId="2DBEA80DC97747D499FE065101561727">
    <w:name w:val="2DBEA80DC97747D499FE065101561727"/>
  </w:style>
  <w:style w:type="paragraph" w:customStyle="1" w:styleId="3DD3C76C68B44D7B80B1BEA04151153E">
    <w:name w:val="3DD3C76C68B44D7B80B1BEA04151153E"/>
  </w:style>
  <w:style w:type="paragraph" w:customStyle="1" w:styleId="C82AEA473F5E4754B53E3C5C227A726D">
    <w:name w:val="C82AEA473F5E4754B53E3C5C227A726D"/>
  </w:style>
  <w:style w:type="paragraph" w:customStyle="1" w:styleId="2AE984F54B7142328BB6C9F2253FF50B">
    <w:name w:val="2AE984F54B7142328BB6C9F2253FF50B"/>
  </w:style>
  <w:style w:type="paragraph" w:customStyle="1" w:styleId="9CD389A0EC1544E48D59B2E276D555B4">
    <w:name w:val="9CD389A0EC1544E48D59B2E276D555B4"/>
  </w:style>
  <w:style w:type="paragraph" w:customStyle="1" w:styleId="815F58DF30814F63BC6010937B9E3AF4">
    <w:name w:val="815F58DF30814F63BC6010937B9E3AF4"/>
  </w:style>
  <w:style w:type="paragraph" w:customStyle="1" w:styleId="58262F6BBB97451DA83CDC23C9DC29B0">
    <w:name w:val="58262F6BBB97451DA83CDC23C9DC29B0"/>
  </w:style>
  <w:style w:type="paragraph" w:customStyle="1" w:styleId="B6BB43A30AED4D0BA3109A2AE3641271">
    <w:name w:val="B6BB43A30AED4D0BA3109A2AE3641271"/>
  </w:style>
  <w:style w:type="paragraph" w:customStyle="1" w:styleId="BF2A91B457BF4A15A212A89AE6E68BB5">
    <w:name w:val="BF2A91B457BF4A15A212A89AE6E68BB5"/>
  </w:style>
  <w:style w:type="paragraph" w:customStyle="1" w:styleId="FC4759BD39934891B6B4B011FBCC96FA">
    <w:name w:val="FC4759BD39934891B6B4B011FBCC96FA"/>
  </w:style>
  <w:style w:type="paragraph" w:customStyle="1" w:styleId="54B7AF1915F441CCBBC7BCA649C220B7">
    <w:name w:val="54B7AF1915F441CCBBC7BCA649C220B7"/>
  </w:style>
  <w:style w:type="paragraph" w:customStyle="1" w:styleId="B52C71F28B354D6790AA0E17C3CC0211">
    <w:name w:val="B52C71F28B354D6790AA0E17C3CC0211"/>
  </w:style>
  <w:style w:type="paragraph" w:customStyle="1" w:styleId="A9CF5141CA354982A7AD02C805B24F61">
    <w:name w:val="A9CF5141CA354982A7AD02C805B24F61"/>
  </w:style>
  <w:style w:type="paragraph" w:customStyle="1" w:styleId="23DAA0BCEE324E088C5E993A5D7A6C43">
    <w:name w:val="23DAA0BCEE324E088C5E993A5D7A6C43"/>
  </w:style>
  <w:style w:type="paragraph" w:customStyle="1" w:styleId="F6C8FDF8B23E49F8B2441D5F404F762F">
    <w:name w:val="F6C8FDF8B23E49F8B2441D5F404F762F"/>
  </w:style>
  <w:style w:type="paragraph" w:customStyle="1" w:styleId="F4C8D2837C834BD0B369258C808F3FA7">
    <w:name w:val="F4C8D2837C834BD0B369258C808F3FA7"/>
  </w:style>
  <w:style w:type="paragraph" w:customStyle="1" w:styleId="A27530D1647446A88ADEBB353B794FB7">
    <w:name w:val="A27530D1647446A88ADEBB353B794FB7"/>
  </w:style>
  <w:style w:type="paragraph" w:customStyle="1" w:styleId="66A21F5B444C4A7294E3738D57D81F47">
    <w:name w:val="66A21F5B444C4A7294E3738D57D81F47"/>
  </w:style>
  <w:style w:type="paragraph" w:customStyle="1" w:styleId="FDCBF20A442A4BDC9DE196BB744D2CCB">
    <w:name w:val="FDCBF20A442A4BDC9DE196BB744D2CCB"/>
  </w:style>
  <w:style w:type="paragraph" w:customStyle="1" w:styleId="1F18221E93A343E580C70057E96755D2">
    <w:name w:val="1F18221E93A343E580C70057E96755D2"/>
  </w:style>
  <w:style w:type="paragraph" w:customStyle="1" w:styleId="07967992C9CD44DA9CC2F78C889DF829">
    <w:name w:val="07967992C9CD44DA9CC2F78C889DF829"/>
  </w:style>
  <w:style w:type="paragraph" w:customStyle="1" w:styleId="B7F9823C44B24CBEB3C6398AA9505F79">
    <w:name w:val="B7F9823C44B24CBEB3C6398AA9505F79"/>
  </w:style>
  <w:style w:type="paragraph" w:customStyle="1" w:styleId="37A804AC613845D191DD01EC55785675">
    <w:name w:val="37A804AC613845D191DD01EC55785675"/>
  </w:style>
  <w:style w:type="paragraph" w:customStyle="1" w:styleId="562C8F26FF874DDEB50DF7E055E5CEF5">
    <w:name w:val="562C8F26FF874DDEB50DF7E055E5CEF5"/>
  </w:style>
  <w:style w:type="paragraph" w:customStyle="1" w:styleId="FE79F8D8E2A6461698D3764608BCE2A6">
    <w:name w:val="FE79F8D8E2A6461698D3764608BCE2A6"/>
  </w:style>
  <w:style w:type="paragraph" w:customStyle="1" w:styleId="D75DC71BCC7840A19ED3D3A39849646B">
    <w:name w:val="D75DC71BCC7840A19ED3D3A39849646B"/>
  </w:style>
  <w:style w:type="paragraph" w:customStyle="1" w:styleId="962768C2AD224C3CB0828B5B3B113F35">
    <w:name w:val="962768C2AD224C3CB0828B5B3B113F35"/>
    <w:rsid w:val="004C6A2E"/>
  </w:style>
  <w:style w:type="character" w:styleId="PlaceholderText">
    <w:name w:val="Placeholder Text"/>
    <w:basedOn w:val="DefaultParagraphFont"/>
    <w:uiPriority w:val="99"/>
    <w:semiHidden/>
    <w:rsid w:val="004C6A2E"/>
    <w:rPr>
      <w:color w:val="808080"/>
    </w:rPr>
  </w:style>
  <w:style w:type="paragraph" w:customStyle="1" w:styleId="1DA64530418244C985E8EB02E3FA7DE01">
    <w:name w:val="1DA64530418244C985E8EB02E3FA7DE01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1">
    <w:name w:val="962768C2AD224C3CB0828B5B3B113F351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1">
    <w:name w:val="3E38454F8CEB4472B6B6F7F3FB3C97EA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1">
    <w:name w:val="1E6E6B370CB040658E09588C7815B57D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1">
    <w:name w:val="A5C89BDB5883462997A4928E65B194FF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1">
    <w:name w:val="34B48A81EEA9486992A2A556FB1A38E4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1">
    <w:name w:val="F403CDC3053542FFBC2F081607220A66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1">
    <w:name w:val="2DBEA80DC97747D499FE065101561727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1">
    <w:name w:val="3DD3C76C68B44D7B80B1BEA04151153E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1">
    <w:name w:val="C82AEA473F5E4754B53E3C5C227A726D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1">
    <w:name w:val="2AE984F54B7142328BB6C9F2253FF50B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1">
    <w:name w:val="9CD389A0EC1544E48D59B2E276D555B4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1">
    <w:name w:val="815F58DF30814F63BC6010937B9E3AF4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1">
    <w:name w:val="58262F6BBB97451DA83CDC23C9DC29B0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1">
    <w:name w:val="B6BB43A30AED4D0BA3109A2AE364127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1">
    <w:name w:val="BF2A91B457BF4A15A212A89AE6E68BB5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1">
    <w:name w:val="FC4759BD39934891B6B4B011FBCC96FA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1">
    <w:name w:val="54B7AF1915F441CCBBC7BCA649C220B71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1">
    <w:name w:val="B52C71F28B354D6790AA0E17C3CC02111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1">
    <w:name w:val="A9CF5141CA354982A7AD02C805B24F61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1">
    <w:name w:val="23DAA0BCEE324E088C5E993A5D7A6C43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1">
    <w:name w:val="F6C8FDF8B23E49F8B2441D5F404F762F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1">
    <w:name w:val="F4C8D2837C834BD0B369258C808F3FA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1">
    <w:name w:val="A27530D1647446A88ADEBB353B794FB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1">
    <w:name w:val="66A21F5B444C4A7294E3738D57D81F471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1">
    <w:name w:val="FDCBF20A442A4BDC9DE196BB744D2CCB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1">
    <w:name w:val="1F18221E93A343E580C70057E96755D21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1">
    <w:name w:val="07967992C9CD44DA9CC2F78C889DF829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2">
    <w:name w:val="1DA64530418244C985E8EB02E3FA7DE02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2">
    <w:name w:val="962768C2AD224C3CB0828B5B3B113F352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3E38454F8CEB4472B6B6F7F3FB3C97EA2">
    <w:name w:val="3E38454F8CEB4472B6B6F7F3FB3C97EA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2">
    <w:name w:val="1E6E6B370CB040658E09588C7815B57D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2">
    <w:name w:val="A5C89BDB5883462997A4928E65B194FF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2">
    <w:name w:val="34B48A81EEA9486992A2A556FB1A38E4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2">
    <w:name w:val="F403CDC3053542FFBC2F081607220A66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2">
    <w:name w:val="2DBEA80DC97747D499FE065101561727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2">
    <w:name w:val="3DD3C76C68B44D7B80B1BEA04151153E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2">
    <w:name w:val="C82AEA473F5E4754B53E3C5C227A726D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2">
    <w:name w:val="2AE984F54B7142328BB6C9F2253FF50B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2">
    <w:name w:val="9CD389A0EC1544E48D59B2E276D555B4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2">
    <w:name w:val="815F58DF30814F63BC6010937B9E3AF4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2">
    <w:name w:val="58262F6BBB97451DA83CDC23C9DC29B0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2">
    <w:name w:val="B6BB43A30AED4D0BA3109A2AE364127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2">
    <w:name w:val="BF2A91B457BF4A15A212A89AE6E68BB5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2">
    <w:name w:val="FC4759BD39934891B6B4B011FBCC96FA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2">
    <w:name w:val="54B7AF1915F441CCBBC7BCA649C220B72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2">
    <w:name w:val="B52C71F28B354D6790AA0E17C3CC02112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2">
    <w:name w:val="A9CF5141CA354982A7AD02C805B24F61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2">
    <w:name w:val="23DAA0BCEE324E088C5E993A5D7A6C43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2">
    <w:name w:val="F6C8FDF8B23E49F8B2441D5F404F762F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2">
    <w:name w:val="F4C8D2837C834BD0B369258C808F3FA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2">
    <w:name w:val="A27530D1647446A88ADEBB353B794FB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2">
    <w:name w:val="66A21F5B444C4A7294E3738D57D81F472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2">
    <w:name w:val="FDCBF20A442A4BDC9DE196BB744D2CCB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2">
    <w:name w:val="1F18221E93A343E580C70057E96755D22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2">
    <w:name w:val="07967992C9CD44DA9CC2F78C889DF829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5AA758B4CEA4128BFA09F1DF6847945">
    <w:name w:val="05AA758B4CEA4128BFA09F1DF6847945"/>
    <w:rsid w:val="004C6A2E"/>
  </w:style>
  <w:style w:type="paragraph" w:customStyle="1" w:styleId="1DA64530418244C985E8EB02E3FA7DE03">
    <w:name w:val="1DA64530418244C985E8EB02E3FA7DE03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3">
    <w:name w:val="962768C2AD224C3CB0828B5B3B113F353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1">
    <w:name w:val="05AA758B4CEA4128BFA09F1DF6847945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3">
    <w:name w:val="3E38454F8CEB4472B6B6F7F3FB3C97EA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3">
    <w:name w:val="1E6E6B370CB040658E09588C7815B57D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3">
    <w:name w:val="A5C89BDB5883462997A4928E65B194FF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3">
    <w:name w:val="34B48A81EEA9486992A2A556FB1A38E4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3">
    <w:name w:val="F403CDC3053542FFBC2F081607220A66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3">
    <w:name w:val="2DBEA80DC97747D499FE065101561727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3">
    <w:name w:val="3DD3C76C68B44D7B80B1BEA04151153E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3">
    <w:name w:val="C82AEA473F5E4754B53E3C5C227A726D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3">
    <w:name w:val="2AE984F54B7142328BB6C9F2253FF50B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3">
    <w:name w:val="9CD389A0EC1544E48D59B2E276D555B4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3">
    <w:name w:val="815F58DF30814F63BC6010937B9E3AF4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3">
    <w:name w:val="58262F6BBB97451DA83CDC23C9DC29B0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3">
    <w:name w:val="B6BB43A30AED4D0BA3109A2AE364127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3">
    <w:name w:val="BF2A91B457BF4A15A212A89AE6E68BB5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3">
    <w:name w:val="FC4759BD39934891B6B4B011FBCC96FA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3">
    <w:name w:val="54B7AF1915F441CCBBC7BCA649C220B73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3">
    <w:name w:val="B52C71F28B354D6790AA0E17C3CC02113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3">
    <w:name w:val="A9CF5141CA354982A7AD02C805B24F61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3">
    <w:name w:val="23DAA0BCEE324E088C5E993A5D7A6C43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3">
    <w:name w:val="F6C8FDF8B23E49F8B2441D5F404F762F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3">
    <w:name w:val="F4C8D2837C834BD0B369258C808F3FA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3">
    <w:name w:val="A27530D1647446A88ADEBB353B794FB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3">
    <w:name w:val="66A21F5B444C4A7294E3738D57D81F473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3">
    <w:name w:val="FDCBF20A442A4BDC9DE196BB744D2CCB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3">
    <w:name w:val="1F18221E93A343E580C70057E96755D23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3">
    <w:name w:val="07967992C9CD44DA9CC2F78C889DF829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">
    <w:name w:val="71A55A249F87488B9ACAA66339C6E068"/>
    <w:rsid w:val="004C6A2E"/>
  </w:style>
  <w:style w:type="paragraph" w:customStyle="1" w:styleId="1DA64530418244C985E8EB02E3FA7DE04">
    <w:name w:val="1DA64530418244C985E8EB02E3FA7DE04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4">
    <w:name w:val="962768C2AD224C3CB0828B5B3B113F354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2">
    <w:name w:val="05AA758B4CEA4128BFA09F1DF6847945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1">
    <w:name w:val="71A55A249F87488B9ACAA66339C6E06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4">
    <w:name w:val="3E38454F8CEB4472B6B6F7F3FB3C97EA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4">
    <w:name w:val="1E6E6B370CB040658E09588C7815B57D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4">
    <w:name w:val="A5C89BDB5883462997A4928E65B194FF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4">
    <w:name w:val="34B48A81EEA9486992A2A556FB1A38E4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4">
    <w:name w:val="F403CDC3053542FFBC2F081607220A66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4">
    <w:name w:val="2DBEA80DC97747D499FE065101561727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4">
    <w:name w:val="3DD3C76C68B44D7B80B1BEA04151153E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4">
    <w:name w:val="C82AEA473F5E4754B53E3C5C227A726D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4">
    <w:name w:val="2AE984F54B7142328BB6C9F2253FF50B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4">
    <w:name w:val="9CD389A0EC1544E48D59B2E276D555B4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4">
    <w:name w:val="815F58DF30814F63BC6010937B9E3AF4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4">
    <w:name w:val="58262F6BBB97451DA83CDC23C9DC29B0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4">
    <w:name w:val="B6BB43A30AED4D0BA3109A2AE364127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4">
    <w:name w:val="BF2A91B457BF4A15A212A89AE6E68BB5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4">
    <w:name w:val="FC4759BD39934891B6B4B011FBCC96FA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4">
    <w:name w:val="54B7AF1915F441CCBBC7BCA649C220B74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4">
    <w:name w:val="B52C71F28B354D6790AA0E17C3CC02114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4">
    <w:name w:val="A9CF5141CA354982A7AD02C805B24F61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4">
    <w:name w:val="23DAA0BCEE324E088C5E993A5D7A6C43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4">
    <w:name w:val="F6C8FDF8B23E49F8B2441D5F404F762F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4">
    <w:name w:val="F4C8D2837C834BD0B369258C808F3FA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4">
    <w:name w:val="A27530D1647446A88ADEBB353B794FB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4">
    <w:name w:val="66A21F5B444C4A7294E3738D57D81F474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4">
    <w:name w:val="FDCBF20A442A4BDC9DE196BB744D2CCB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4">
    <w:name w:val="1F18221E93A343E580C70057E96755D24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4">
    <w:name w:val="07967992C9CD44DA9CC2F78C889DF829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5">
    <w:name w:val="1DA64530418244C985E8EB02E3FA7DE05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5">
    <w:name w:val="962768C2AD224C3CB0828B5B3B113F355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3">
    <w:name w:val="05AA758B4CEA4128BFA09F1DF6847945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2">
    <w:name w:val="71A55A249F87488B9ACAA66339C6E06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5">
    <w:name w:val="3E38454F8CEB4472B6B6F7F3FB3C97EA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5">
    <w:name w:val="1E6E6B370CB040658E09588C7815B57D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5">
    <w:name w:val="A5C89BDB5883462997A4928E65B194FF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5">
    <w:name w:val="34B48A81EEA9486992A2A556FB1A38E4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5">
    <w:name w:val="F403CDC3053542FFBC2F081607220A66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5">
    <w:name w:val="2DBEA80DC97747D499FE065101561727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5">
    <w:name w:val="3DD3C76C68B44D7B80B1BEA04151153E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5">
    <w:name w:val="C82AEA473F5E4754B53E3C5C227A726D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5">
    <w:name w:val="2AE984F54B7142328BB6C9F2253FF50B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5">
    <w:name w:val="9CD389A0EC1544E48D59B2E276D555B4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5">
    <w:name w:val="815F58DF30814F63BC6010937B9E3AF4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5">
    <w:name w:val="58262F6BBB97451DA83CDC23C9DC29B0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5">
    <w:name w:val="B6BB43A30AED4D0BA3109A2AE364127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5">
    <w:name w:val="BF2A91B457BF4A15A212A89AE6E68BB5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5">
    <w:name w:val="FC4759BD39934891B6B4B011FBCC96FA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5">
    <w:name w:val="54B7AF1915F441CCBBC7BCA649C220B75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5">
    <w:name w:val="B52C71F28B354D6790AA0E17C3CC02115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5">
    <w:name w:val="A9CF5141CA354982A7AD02C805B24F61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5">
    <w:name w:val="23DAA0BCEE324E088C5E993A5D7A6C43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5">
    <w:name w:val="F6C8FDF8B23E49F8B2441D5F404F762F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5">
    <w:name w:val="F4C8D2837C834BD0B369258C808F3FA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5">
    <w:name w:val="A27530D1647446A88ADEBB353B794FB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5">
    <w:name w:val="66A21F5B444C4A7294E3738D57D81F475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5">
    <w:name w:val="FDCBF20A442A4BDC9DE196BB744D2CCB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5">
    <w:name w:val="1F18221E93A343E580C70057E96755D25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5">
    <w:name w:val="07967992C9CD44DA9CC2F78C889DF829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6">
    <w:name w:val="1DA64530418244C985E8EB02E3FA7DE06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6">
    <w:name w:val="962768C2AD224C3CB0828B5B3B113F356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4">
    <w:name w:val="05AA758B4CEA4128BFA09F1DF6847945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3">
    <w:name w:val="71A55A249F87488B9ACAA66339C6E06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6">
    <w:name w:val="3E38454F8CEB4472B6B6F7F3FB3C97EA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6">
    <w:name w:val="1E6E6B370CB040658E09588C7815B57D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6">
    <w:name w:val="A5C89BDB5883462997A4928E65B194FF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6">
    <w:name w:val="34B48A81EEA9486992A2A556FB1A38E4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6">
    <w:name w:val="F403CDC3053542FFBC2F081607220A66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6">
    <w:name w:val="2DBEA80DC97747D499FE065101561727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6">
    <w:name w:val="3DD3C76C68B44D7B80B1BEA04151153E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6">
    <w:name w:val="C82AEA473F5E4754B53E3C5C227A726D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6">
    <w:name w:val="2AE984F54B7142328BB6C9F2253FF50B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6">
    <w:name w:val="9CD389A0EC1544E48D59B2E276D555B4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6">
    <w:name w:val="815F58DF30814F63BC6010937B9E3AF4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6">
    <w:name w:val="58262F6BBB97451DA83CDC23C9DC29B0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6">
    <w:name w:val="B6BB43A30AED4D0BA3109A2AE364127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6">
    <w:name w:val="BF2A91B457BF4A15A212A89AE6E68BB5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6">
    <w:name w:val="FC4759BD39934891B6B4B011FBCC96FA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6">
    <w:name w:val="54B7AF1915F441CCBBC7BCA649C220B76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6">
    <w:name w:val="B52C71F28B354D6790AA0E17C3CC02116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6">
    <w:name w:val="A9CF5141CA354982A7AD02C805B24F61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6">
    <w:name w:val="23DAA0BCEE324E088C5E993A5D7A6C43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6">
    <w:name w:val="F6C8FDF8B23E49F8B2441D5F404F762F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6">
    <w:name w:val="F4C8D2837C834BD0B369258C808F3FA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6">
    <w:name w:val="A27530D1647446A88ADEBB353B794FB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6">
    <w:name w:val="66A21F5B444C4A7294E3738D57D81F476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6">
    <w:name w:val="FDCBF20A442A4BDC9DE196BB744D2CCB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6">
    <w:name w:val="1F18221E93A343E580C70057E96755D26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6">
    <w:name w:val="07967992C9CD44DA9CC2F78C889DF829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">
    <w:name w:val="3EED0BE670BA426CAE60FA5A19B19CA2"/>
    <w:rsid w:val="004C6A2E"/>
  </w:style>
  <w:style w:type="paragraph" w:customStyle="1" w:styleId="93CA7884F4AB4A22BBA9FD89B8EC7788">
    <w:name w:val="93CA7884F4AB4A22BBA9FD89B8EC7788"/>
    <w:rsid w:val="004C6A2E"/>
  </w:style>
  <w:style w:type="paragraph" w:customStyle="1" w:styleId="3510BD3F2CDD441BA25D1CBE12CA4BE8">
    <w:name w:val="3510BD3F2CDD441BA25D1CBE12CA4BE8"/>
    <w:rsid w:val="004C6A2E"/>
  </w:style>
  <w:style w:type="paragraph" w:customStyle="1" w:styleId="1DA64530418244C985E8EB02E3FA7DE07">
    <w:name w:val="1DA64530418244C985E8EB02E3FA7DE07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7">
    <w:name w:val="962768C2AD224C3CB0828B5B3B113F357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5">
    <w:name w:val="05AA758B4CEA4128BFA09F1DF6847945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4">
    <w:name w:val="71A55A249F87488B9ACAA66339C6E0684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7">
    <w:name w:val="3E38454F8CEB4472B6B6F7F3FB3C97EA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7">
    <w:name w:val="1E6E6B370CB040658E09588C7815B57D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7">
    <w:name w:val="A5C89BDB5883462997A4928E65B194FF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7">
    <w:name w:val="34B48A81EEA9486992A2A556FB1A38E4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7">
    <w:name w:val="F403CDC3053542FFBC2F081607220A66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7">
    <w:name w:val="2DBEA80DC97747D499FE065101561727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7">
    <w:name w:val="3DD3C76C68B44D7B80B1BEA04151153E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7">
    <w:name w:val="C82AEA473F5E4754B53E3C5C227A726D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7">
    <w:name w:val="2AE984F54B7142328BB6C9F2253FF50B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7">
    <w:name w:val="9CD389A0EC1544E48D59B2E276D555B4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7">
    <w:name w:val="815F58DF30814F63BC6010937B9E3AF4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7">
    <w:name w:val="58262F6BBB97451DA83CDC23C9DC29B0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7">
    <w:name w:val="B6BB43A30AED4D0BA3109A2AE364127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7">
    <w:name w:val="BF2A91B457BF4A15A212A89AE6E68BB5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7">
    <w:name w:val="FC4759BD39934891B6B4B011FBCC96FA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7">
    <w:name w:val="54B7AF1915F441CCBBC7BCA649C220B77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7">
    <w:name w:val="B52C71F28B354D6790AA0E17C3CC02117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7">
    <w:name w:val="A9CF5141CA354982A7AD02C805B24F61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7">
    <w:name w:val="23DAA0BCEE324E088C5E993A5D7A6C43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7">
    <w:name w:val="F6C8FDF8B23E49F8B2441D5F404F762F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7">
    <w:name w:val="F4C8D2837C834BD0B369258C808F3FA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7">
    <w:name w:val="A27530D1647446A88ADEBB353B794FB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7">
    <w:name w:val="66A21F5B444C4A7294E3738D57D81F477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7">
    <w:name w:val="FDCBF20A442A4BDC9DE196BB744D2CCB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7">
    <w:name w:val="1F18221E93A343E580C70057E96755D27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7">
    <w:name w:val="07967992C9CD44DA9CC2F78C889DF829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1">
    <w:name w:val="3EED0BE670BA426CAE60FA5A19B19CA2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1">
    <w:name w:val="93CA7884F4AB4A22BBA9FD89B8EC778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1">
    <w:name w:val="3510BD3F2CDD441BA25D1CBE12CA4BE8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">
    <w:name w:val="8D9F0C1C90CD4152A6D839EE998B8BCB"/>
    <w:rsid w:val="004C6A2E"/>
  </w:style>
  <w:style w:type="paragraph" w:customStyle="1" w:styleId="1DA64530418244C985E8EB02E3FA7DE08">
    <w:name w:val="1DA64530418244C985E8EB02E3FA7DE08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8">
    <w:name w:val="962768C2AD224C3CB0828B5B3B113F358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6">
    <w:name w:val="05AA758B4CEA4128BFA09F1DF6847945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5">
    <w:name w:val="71A55A249F87488B9ACAA66339C6E0685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8">
    <w:name w:val="3E38454F8CEB4472B6B6F7F3FB3C97EA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8">
    <w:name w:val="1E6E6B370CB040658E09588C7815B57D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8">
    <w:name w:val="A5C89BDB5883462997A4928E65B194FF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8">
    <w:name w:val="34B48A81EEA9486992A2A556FB1A38E4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8">
    <w:name w:val="F403CDC3053542FFBC2F081607220A66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8">
    <w:name w:val="2DBEA80DC97747D499FE065101561727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8">
    <w:name w:val="3DD3C76C68B44D7B80B1BEA04151153E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8">
    <w:name w:val="C82AEA473F5E4754B53E3C5C227A726D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8">
    <w:name w:val="2AE984F54B7142328BB6C9F2253FF50B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8">
    <w:name w:val="9CD389A0EC1544E48D59B2E276D555B4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8">
    <w:name w:val="815F58DF30814F63BC6010937B9E3AF4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8">
    <w:name w:val="58262F6BBB97451DA83CDC23C9DC29B0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8">
    <w:name w:val="B6BB43A30AED4D0BA3109A2AE364127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8">
    <w:name w:val="BF2A91B457BF4A15A212A89AE6E68BB5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8">
    <w:name w:val="FC4759BD39934891B6B4B011FBCC96FA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8">
    <w:name w:val="54B7AF1915F441CCBBC7BCA649C220B78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8">
    <w:name w:val="B52C71F28B354D6790AA0E17C3CC02118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8">
    <w:name w:val="A9CF5141CA354982A7AD02C805B24F61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8">
    <w:name w:val="23DAA0BCEE324E088C5E993A5D7A6C43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8">
    <w:name w:val="F6C8FDF8B23E49F8B2441D5F404F762F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8">
    <w:name w:val="F4C8D2837C834BD0B369258C808F3FA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8">
    <w:name w:val="A27530D1647446A88ADEBB353B794FB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8">
    <w:name w:val="66A21F5B444C4A7294E3738D57D81F478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8">
    <w:name w:val="FDCBF20A442A4BDC9DE196BB744D2CCB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8">
    <w:name w:val="1F18221E93A343E580C70057E96755D28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8">
    <w:name w:val="07967992C9CD44DA9CC2F78C889DF8298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2">
    <w:name w:val="3EED0BE670BA426CAE60FA5A19B19CA2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2">
    <w:name w:val="93CA7884F4AB4A22BBA9FD89B8EC778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1">
    <w:name w:val="8D9F0C1C90CD4152A6D839EE998B8BCB1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2">
    <w:name w:val="3510BD3F2CDD441BA25D1CBE12CA4BE8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DA64530418244C985E8EB02E3FA7DE09">
    <w:name w:val="1DA64530418244C985E8EB02E3FA7DE09"/>
    <w:rsid w:val="004C6A2E"/>
    <w:pPr>
      <w:spacing w:before="60" w:after="440" w:line="240" w:lineRule="atLeast"/>
      <w:jc w:val="center"/>
    </w:pPr>
    <w:rPr>
      <w:rFonts w:eastAsia="Times New Roman" w:cs="Times New Roman"/>
      <w:caps/>
      <w:spacing w:val="80"/>
      <w:sz w:val="44"/>
      <w:szCs w:val="20"/>
      <w:lang w:val="en-US" w:eastAsia="en-US"/>
    </w:rPr>
  </w:style>
  <w:style w:type="paragraph" w:customStyle="1" w:styleId="962768C2AD224C3CB0828B5B3B113F359">
    <w:name w:val="962768C2AD224C3CB0828B5B3B113F359"/>
    <w:rsid w:val="004C6A2E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  <w:lang w:val="en-US" w:eastAsia="en-US"/>
    </w:rPr>
  </w:style>
  <w:style w:type="paragraph" w:customStyle="1" w:styleId="05AA758B4CEA4128BFA09F1DF68479457">
    <w:name w:val="05AA758B4CEA4128BFA09F1DF68479457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71A55A249F87488B9ACAA66339C6E0686">
    <w:name w:val="71A55A249F87488B9ACAA66339C6E0686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38454F8CEB4472B6B6F7F3FB3C97EA9">
    <w:name w:val="3E38454F8CEB4472B6B6F7F3FB3C97EA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E6E6B370CB040658E09588C7815B57D9">
    <w:name w:val="1E6E6B370CB040658E09588C7815B57D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5C89BDB5883462997A4928E65B194FF9">
    <w:name w:val="A5C89BDB5883462997A4928E65B194FF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34B48A81EEA9486992A2A556FB1A38E49">
    <w:name w:val="34B48A81EEA9486992A2A556FB1A38E4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403CDC3053542FFBC2F081607220A669">
    <w:name w:val="F403CDC3053542FFBC2F081607220A66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DBEA80DC97747D499FE0651015617279">
    <w:name w:val="2DBEA80DC97747D499FE065101561727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DD3C76C68B44D7B80B1BEA04151153E9">
    <w:name w:val="3DD3C76C68B44D7B80B1BEA04151153E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C82AEA473F5E4754B53E3C5C227A726D9">
    <w:name w:val="C82AEA473F5E4754B53E3C5C227A726D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2AE984F54B7142328BB6C9F2253FF50B9">
    <w:name w:val="2AE984F54B7142328BB6C9F2253FF50B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9CD389A0EC1544E48D59B2E276D555B49">
    <w:name w:val="9CD389A0EC1544E48D59B2E276D555B4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815F58DF30814F63BC6010937B9E3AF49">
    <w:name w:val="815F58DF30814F63BC6010937B9E3AF4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58262F6BBB97451DA83CDC23C9DC29B09">
    <w:name w:val="58262F6BBB97451DA83CDC23C9DC29B0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6BB43A30AED4D0BA3109A2AE36412719">
    <w:name w:val="B6BB43A30AED4D0BA3109A2AE364127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BF2A91B457BF4A15A212A89AE6E68BB59">
    <w:name w:val="BF2A91B457BF4A15A212A89AE6E68BB5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C4759BD39934891B6B4B011FBCC96FA9">
    <w:name w:val="FC4759BD39934891B6B4B011FBCC96FA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54B7AF1915F441CCBBC7BCA649C220B79">
    <w:name w:val="54B7AF1915F441CCBBC7BCA649C220B79"/>
    <w:rsid w:val="004C6A2E"/>
    <w:pPr>
      <w:tabs>
        <w:tab w:val="left" w:pos="1440"/>
        <w:tab w:val="right" w:pos="6480"/>
      </w:tabs>
      <w:spacing w:before="22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B52C71F28B354D6790AA0E17C3CC02119">
    <w:name w:val="B52C71F28B354D6790AA0E17C3CC02119"/>
    <w:rsid w:val="004C6A2E"/>
    <w:pPr>
      <w:spacing w:before="40" w:after="40" w:line="220" w:lineRule="atLeast"/>
    </w:pPr>
    <w:rPr>
      <w:rFonts w:eastAsia="Times New Roman" w:cs="Times New Roman"/>
      <w:i/>
      <w:spacing w:val="5"/>
      <w:sz w:val="23"/>
      <w:szCs w:val="20"/>
      <w:lang w:val="en-US" w:eastAsia="en-US"/>
    </w:rPr>
  </w:style>
  <w:style w:type="paragraph" w:customStyle="1" w:styleId="A9CF5141CA354982A7AD02C805B24F619">
    <w:name w:val="A9CF5141CA354982A7AD02C805B24F61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3DAA0BCEE324E088C5E993A5D7A6C439">
    <w:name w:val="23DAA0BCEE324E088C5E993A5D7A6C43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6C8FDF8B23E49F8B2441D5F404F762F9">
    <w:name w:val="F6C8FDF8B23E49F8B2441D5F404F762F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F4C8D2837C834BD0B369258C808F3FA79">
    <w:name w:val="F4C8D2837C834BD0B369258C808F3FA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A27530D1647446A88ADEBB353B794FB79">
    <w:name w:val="A27530D1647446A88ADEBB353B794FB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66A21F5B444C4A7294E3738D57D81F479">
    <w:name w:val="66A21F5B444C4A7294E3738D57D81F479"/>
    <w:rsid w:val="004C6A2E"/>
    <w:pPr>
      <w:tabs>
        <w:tab w:val="left" w:pos="1440"/>
        <w:tab w:val="right" w:pos="6480"/>
      </w:tabs>
      <w:spacing w:before="60" w:after="220" w:line="220" w:lineRule="atLeast"/>
    </w:pPr>
    <w:rPr>
      <w:rFonts w:eastAsia="Times New Roman" w:cs="Times New Roman"/>
      <w:szCs w:val="20"/>
      <w:lang w:val="en-US" w:eastAsia="en-US"/>
    </w:rPr>
  </w:style>
  <w:style w:type="paragraph" w:customStyle="1" w:styleId="FDCBF20A442A4BDC9DE196BB744D2CCB9">
    <w:name w:val="FDCBF20A442A4BDC9DE196BB744D2CCB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1F18221E93A343E580C70057E96755D29">
    <w:name w:val="1F18221E93A343E580C70057E96755D29"/>
    <w:rsid w:val="004C6A2E"/>
    <w:pPr>
      <w:numPr>
        <w:numId w:val="1"/>
      </w:numPr>
      <w:spacing w:before="60" w:after="60" w:line="240" w:lineRule="atLeast"/>
      <w:ind w:left="360" w:hanging="360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07967992C9CD44DA9CC2F78C889DF8299">
    <w:name w:val="07967992C9CD44DA9CC2F78C889DF8299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EED0BE670BA426CAE60FA5A19B19CA23">
    <w:name w:val="3EED0BE670BA426CAE60FA5A19B19CA2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93CA7884F4AB4A22BBA9FD89B8EC77883">
    <w:name w:val="93CA7884F4AB4A22BBA9FD89B8EC778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8D9F0C1C90CD4152A6D839EE998B8BCB2">
    <w:name w:val="8D9F0C1C90CD4152A6D839EE998B8BCB2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3510BD3F2CDD441BA25D1CBE12CA4BE83">
    <w:name w:val="3510BD3F2CDD441BA25D1CBE12CA4BE83"/>
    <w:rsid w:val="004C6A2E"/>
    <w:pPr>
      <w:spacing w:before="60" w:after="220" w:line="240" w:lineRule="auto"/>
      <w:jc w:val="both"/>
    </w:pPr>
    <w:rPr>
      <w:rFonts w:eastAsia="Times New Roman" w:cs="Times New Roman"/>
      <w:szCs w:val="20"/>
      <w:lang w:val="en-US" w:eastAsia="en-US"/>
    </w:rPr>
  </w:style>
  <w:style w:type="paragraph" w:customStyle="1" w:styleId="2ABF80E5382040AD9C25EB687F056CEE">
    <w:name w:val="2ABF80E5382040AD9C25EB687F056CEE"/>
    <w:rsid w:val="004C6A2E"/>
  </w:style>
  <w:style w:type="paragraph" w:customStyle="1" w:styleId="F1C3DD3BD4EB4FBA9B71D2F7317B50C6">
    <w:name w:val="F1C3DD3BD4EB4FBA9B71D2F7317B50C6"/>
    <w:rsid w:val="004C6A2E"/>
  </w:style>
  <w:style w:type="paragraph" w:customStyle="1" w:styleId="7CF2E1F5CE2746DD8246396AD55E0CE9">
    <w:name w:val="7CF2E1F5CE2746DD8246396AD55E0CE9"/>
    <w:rsid w:val="004C6A2E"/>
  </w:style>
  <w:style w:type="paragraph" w:customStyle="1" w:styleId="0B4A5BD2BB2D4700A05A2758E62DA434">
    <w:name w:val="0B4A5BD2BB2D4700A05A2758E62DA434"/>
    <w:rsid w:val="004C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C6C0-7BBC-4D8F-BE0A-9DA21C34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Aleksandra Janosevic</dc:creator>
  <cp:lastModifiedBy>Aleksandra Janosevic</cp:lastModifiedBy>
  <cp:revision>3</cp:revision>
  <cp:lastPrinted>2003-12-31T20:25:00Z</cp:lastPrinted>
  <dcterms:created xsi:type="dcterms:W3CDTF">2014-02-19T05:30:00Z</dcterms:created>
  <dcterms:modified xsi:type="dcterms:W3CDTF">2014-02-19T05:54:00Z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